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97" w:rsidRPr="006A5F26" w:rsidRDefault="00D31997" w:rsidP="00D31997">
      <w:pPr>
        <w:jc w:val="center"/>
        <w:rPr>
          <w:rFonts w:cstheme="minorHAnsi"/>
          <w:u w:val="single"/>
        </w:rPr>
      </w:pPr>
    </w:p>
    <w:p w:rsidR="008E018A" w:rsidRPr="006A5F26" w:rsidRDefault="006B5C3A" w:rsidP="00D31997">
      <w:pPr>
        <w:jc w:val="center"/>
        <w:rPr>
          <w:rFonts w:cstheme="minorHAnsi"/>
          <w:u w:val="single"/>
        </w:rPr>
      </w:pPr>
      <w:r w:rsidRPr="006A5F26">
        <w:rPr>
          <w:rFonts w:cstheme="minorHAnsi"/>
          <w:u w:val="single"/>
        </w:rPr>
        <w:t>¿COMO PRESENTO MI TRAMITE??</w:t>
      </w:r>
    </w:p>
    <w:p w:rsidR="00CA1275" w:rsidRPr="006A5F26" w:rsidRDefault="004A72F7" w:rsidP="008E018A">
      <w:pPr>
        <w:rPr>
          <w:rFonts w:cstheme="minorHAnsi"/>
        </w:rPr>
      </w:pPr>
      <w:r w:rsidRPr="006A5F26">
        <w:rPr>
          <w:rFonts w:cstheme="minorHAnsi"/>
        </w:rPr>
        <w:t>Al</w:t>
      </w:r>
      <w:r w:rsidR="009340A4" w:rsidRPr="006A5F26">
        <w:rPr>
          <w:rFonts w:cstheme="minorHAnsi"/>
        </w:rPr>
        <w:t xml:space="preserve"> recibir la notificación de la </w:t>
      </w:r>
      <w:r w:rsidR="008E018A" w:rsidRPr="006A5F26">
        <w:rPr>
          <w:rFonts w:cstheme="minorHAnsi"/>
        </w:rPr>
        <w:t>Coordinación de Becas (CB)</w:t>
      </w:r>
      <w:r w:rsidR="009340A4" w:rsidRPr="006A5F26">
        <w:rPr>
          <w:rFonts w:cstheme="minorHAnsi"/>
        </w:rPr>
        <w:t xml:space="preserve"> en la que </w:t>
      </w:r>
      <w:r w:rsidR="00CA1275" w:rsidRPr="006A5F26">
        <w:rPr>
          <w:rFonts w:cstheme="minorHAnsi"/>
        </w:rPr>
        <w:t>informa</w:t>
      </w:r>
      <w:r w:rsidR="00F37D79" w:rsidRPr="006A5F26">
        <w:rPr>
          <w:rFonts w:cstheme="minorHAnsi"/>
        </w:rPr>
        <w:t xml:space="preserve"> que se</w:t>
      </w:r>
      <w:r w:rsidR="00CA1275" w:rsidRPr="006A5F26">
        <w:rPr>
          <w:rFonts w:cstheme="minorHAnsi"/>
        </w:rPr>
        <w:t xml:space="preserve"> ha </w:t>
      </w:r>
      <w:r w:rsidR="008E018A" w:rsidRPr="006A5F26">
        <w:rPr>
          <w:rFonts w:cstheme="minorHAnsi"/>
        </w:rPr>
        <w:t>otorga</w:t>
      </w:r>
      <w:r w:rsidR="00CA1275" w:rsidRPr="006A5F26">
        <w:rPr>
          <w:rFonts w:cstheme="minorHAnsi"/>
        </w:rPr>
        <w:t>do</w:t>
      </w:r>
      <w:r w:rsidR="008E018A" w:rsidRPr="006A5F26">
        <w:rPr>
          <w:rFonts w:cstheme="minorHAnsi"/>
        </w:rPr>
        <w:t xml:space="preserve"> </w:t>
      </w:r>
      <w:r w:rsidR="00CA1275" w:rsidRPr="006A5F26">
        <w:rPr>
          <w:rFonts w:cstheme="minorHAnsi"/>
        </w:rPr>
        <w:t>una</w:t>
      </w:r>
      <w:r w:rsidR="008E018A" w:rsidRPr="006A5F26">
        <w:rPr>
          <w:rFonts w:cstheme="minorHAnsi"/>
        </w:rPr>
        <w:t xml:space="preserve"> beca</w:t>
      </w:r>
      <w:r w:rsidR="009340A4" w:rsidRPr="006A5F26">
        <w:rPr>
          <w:rFonts w:cstheme="minorHAnsi"/>
        </w:rPr>
        <w:t xml:space="preserve"> CONICET</w:t>
      </w:r>
      <w:r w:rsidR="008E018A" w:rsidRPr="006A5F26">
        <w:rPr>
          <w:rFonts w:cstheme="minorHAnsi"/>
        </w:rPr>
        <w:t>,</w:t>
      </w:r>
      <w:r w:rsidR="00CA1275" w:rsidRPr="006A5F26">
        <w:rPr>
          <w:rFonts w:cstheme="minorHAnsi"/>
        </w:rPr>
        <w:t xml:space="preserve"> debes</w:t>
      </w:r>
      <w:r w:rsidR="009340A4" w:rsidRPr="006A5F26">
        <w:rPr>
          <w:rFonts w:cstheme="minorHAnsi"/>
        </w:rPr>
        <w:t xml:space="preserve"> responder la</w:t>
      </w:r>
      <w:r w:rsidR="00CA1275" w:rsidRPr="006A5F26">
        <w:rPr>
          <w:rFonts w:cstheme="minorHAnsi"/>
        </w:rPr>
        <w:t xml:space="preserve"> </w:t>
      </w:r>
      <w:r w:rsidR="006E5515" w:rsidRPr="006A5F26">
        <w:rPr>
          <w:rFonts w:cstheme="minorHAnsi"/>
        </w:rPr>
        <w:t>ACEPTACIÓN O RECHAZO</w:t>
      </w:r>
      <w:r w:rsidRPr="006A5F26">
        <w:rPr>
          <w:rFonts w:cstheme="minorHAnsi"/>
        </w:rPr>
        <w:t xml:space="preserve"> de la misma a través del link,</w:t>
      </w:r>
      <w:r w:rsidR="009340A4" w:rsidRPr="006A5F26">
        <w:rPr>
          <w:rFonts w:cstheme="minorHAnsi"/>
        </w:rPr>
        <w:t xml:space="preserve"> con anterioridad a la fecha indicada en el mismo. </w:t>
      </w:r>
    </w:p>
    <w:p w:rsidR="006E5515" w:rsidRPr="006A5F26" w:rsidRDefault="004A72F7" w:rsidP="009340A4">
      <w:pPr>
        <w:rPr>
          <w:rFonts w:cstheme="minorHAnsi"/>
        </w:rPr>
      </w:pPr>
      <w:r w:rsidRPr="006A5F26">
        <w:rPr>
          <w:rFonts w:cstheme="minorHAnsi"/>
        </w:rPr>
        <w:t xml:space="preserve">Si decidís </w:t>
      </w:r>
      <w:r w:rsidR="00CA1275" w:rsidRPr="006A5F26">
        <w:rPr>
          <w:rFonts w:cstheme="minorHAnsi"/>
        </w:rPr>
        <w:t>aceptar</w:t>
      </w:r>
      <w:r w:rsidRPr="006A5F26">
        <w:rPr>
          <w:rFonts w:cstheme="minorHAnsi"/>
        </w:rPr>
        <w:t xml:space="preserve"> </w:t>
      </w:r>
      <w:r w:rsidR="00CA1275" w:rsidRPr="006A5F26">
        <w:rPr>
          <w:rFonts w:cstheme="minorHAnsi"/>
        </w:rPr>
        <w:t>la</w:t>
      </w:r>
      <w:r w:rsidRPr="006A5F26">
        <w:rPr>
          <w:rFonts w:cstheme="minorHAnsi"/>
        </w:rPr>
        <w:t xml:space="preserve"> Beca CONICET</w:t>
      </w:r>
      <w:r w:rsidR="00CA1275" w:rsidRPr="006A5F26">
        <w:rPr>
          <w:rFonts w:cstheme="minorHAnsi"/>
        </w:rPr>
        <w:t xml:space="preserve"> debes completar </w:t>
      </w:r>
      <w:r w:rsidR="00F37D79" w:rsidRPr="006A5F26">
        <w:rPr>
          <w:rFonts w:cstheme="minorHAnsi"/>
        </w:rPr>
        <w:t>el Formulario de A</w:t>
      </w:r>
      <w:r w:rsidR="006E5515" w:rsidRPr="006A5F26">
        <w:rPr>
          <w:rFonts w:cstheme="minorHAnsi"/>
        </w:rPr>
        <w:t>lta</w:t>
      </w:r>
      <w:r w:rsidR="00CA1275" w:rsidRPr="006A5F26">
        <w:rPr>
          <w:rFonts w:cstheme="minorHAnsi"/>
        </w:rPr>
        <w:t xml:space="preserve"> a través</w:t>
      </w:r>
      <w:r w:rsidR="00227A81" w:rsidRPr="006A5F26">
        <w:rPr>
          <w:rFonts w:cstheme="minorHAnsi"/>
        </w:rPr>
        <w:t xml:space="preserve"> de</w:t>
      </w:r>
      <w:r w:rsidR="006E5515" w:rsidRPr="006A5F26">
        <w:rPr>
          <w:rFonts w:cstheme="minorHAnsi"/>
        </w:rPr>
        <w:t>l</w:t>
      </w:r>
      <w:r w:rsidR="00227A81" w:rsidRPr="006A5F26">
        <w:rPr>
          <w:rFonts w:cstheme="minorHAnsi"/>
        </w:rPr>
        <w:t xml:space="preserve"> SIGERH</w:t>
      </w:r>
      <w:r w:rsidRPr="006A5F26">
        <w:rPr>
          <w:rFonts w:cstheme="minorHAnsi"/>
        </w:rPr>
        <w:t xml:space="preserve"> </w:t>
      </w:r>
      <w:r w:rsidR="00F37D79" w:rsidRPr="006A5F26">
        <w:rPr>
          <w:rFonts w:cstheme="minorHAnsi"/>
        </w:rPr>
        <w:t xml:space="preserve">y realizar el envío electrónico </w:t>
      </w:r>
      <w:r w:rsidR="00227A81" w:rsidRPr="006A5F26">
        <w:rPr>
          <w:rFonts w:cstheme="minorHAnsi"/>
        </w:rPr>
        <w:t>antes de</w:t>
      </w:r>
      <w:r w:rsidR="00F37D79" w:rsidRPr="006A5F26">
        <w:rPr>
          <w:rFonts w:cstheme="minorHAnsi"/>
        </w:rPr>
        <w:t xml:space="preserve"> la fecha </w:t>
      </w:r>
      <w:r w:rsidR="006E5515" w:rsidRPr="006A5F26">
        <w:rPr>
          <w:rFonts w:cstheme="minorHAnsi"/>
        </w:rPr>
        <w:t>límite</w:t>
      </w:r>
      <w:r w:rsidR="00F37D79" w:rsidRPr="006A5F26">
        <w:rPr>
          <w:rFonts w:cstheme="minorHAnsi"/>
        </w:rPr>
        <w:t xml:space="preserve"> que figura en la página</w:t>
      </w:r>
      <w:r w:rsidR="006E5515" w:rsidRPr="006A5F26">
        <w:rPr>
          <w:rFonts w:cstheme="minorHAnsi"/>
        </w:rPr>
        <w:t>.</w:t>
      </w:r>
      <w:r w:rsidRPr="006A5F26">
        <w:rPr>
          <w:rFonts w:cstheme="minorHAnsi"/>
        </w:rPr>
        <w:t xml:space="preserve"> Esto es para todos, te encuentres o NO graduado/a.</w:t>
      </w:r>
      <w:r w:rsidR="008E018A" w:rsidRPr="006A5F26">
        <w:rPr>
          <w:rFonts w:cstheme="minorHAnsi"/>
        </w:rPr>
        <w:tab/>
        <w:t xml:space="preserve">   </w:t>
      </w:r>
    </w:p>
    <w:p w:rsidR="00F37D79" w:rsidRPr="006A5F26" w:rsidRDefault="006B5C3A" w:rsidP="001139A2">
      <w:pPr>
        <w:rPr>
          <w:rFonts w:cstheme="minorHAnsi"/>
          <w:b/>
          <w:u w:val="single"/>
        </w:rPr>
      </w:pPr>
      <w:r w:rsidRPr="006A5F26">
        <w:rPr>
          <w:rFonts w:cstheme="minorHAnsi"/>
          <w:b/>
          <w:u w:val="single"/>
        </w:rPr>
        <w:t>¡IMPORTANTE!!</w:t>
      </w:r>
    </w:p>
    <w:p w:rsidR="009345CD" w:rsidRPr="006A5F26" w:rsidRDefault="00F37D79" w:rsidP="006D27C1">
      <w:pPr>
        <w:rPr>
          <w:rFonts w:cstheme="minorHAnsi"/>
          <w:b/>
        </w:rPr>
      </w:pPr>
      <w:r w:rsidRPr="006A5F26">
        <w:rPr>
          <w:rFonts w:cstheme="minorHAnsi"/>
          <w:b/>
          <w:i/>
        </w:rPr>
        <w:t xml:space="preserve">* </w:t>
      </w:r>
      <w:r w:rsidR="001139A2" w:rsidRPr="006A5F26">
        <w:rPr>
          <w:rFonts w:cstheme="minorHAnsi"/>
          <w:b/>
          <w:i/>
        </w:rPr>
        <w:t>SI NO ESTAS</w:t>
      </w:r>
      <w:r w:rsidRPr="006A5F26">
        <w:rPr>
          <w:rFonts w:cstheme="minorHAnsi"/>
          <w:b/>
          <w:i/>
        </w:rPr>
        <w:t xml:space="preserve"> RECIBIDO</w:t>
      </w:r>
      <w:r w:rsidR="001139A2" w:rsidRPr="006A5F26">
        <w:rPr>
          <w:rFonts w:cstheme="minorHAnsi"/>
          <w:b/>
          <w:i/>
        </w:rPr>
        <w:t>:</w:t>
      </w:r>
      <w:r w:rsidR="001139A2" w:rsidRPr="006A5F26">
        <w:rPr>
          <w:rFonts w:cstheme="minorHAnsi"/>
        </w:rPr>
        <w:t xml:space="preserve">  SOLO debes enviar </w:t>
      </w:r>
      <w:r w:rsidRPr="006A5F26">
        <w:rPr>
          <w:rFonts w:cstheme="minorHAnsi"/>
        </w:rPr>
        <w:t xml:space="preserve">electrónicamente </w:t>
      </w:r>
      <w:r w:rsidR="001139A2" w:rsidRPr="006A5F26">
        <w:rPr>
          <w:rFonts w:cstheme="minorHAnsi"/>
        </w:rPr>
        <w:t xml:space="preserve">el </w:t>
      </w:r>
      <w:r w:rsidRPr="006A5F26">
        <w:rPr>
          <w:rFonts w:cstheme="minorHAnsi"/>
        </w:rPr>
        <w:t>F</w:t>
      </w:r>
      <w:r w:rsidR="001139A2" w:rsidRPr="006A5F26">
        <w:rPr>
          <w:rFonts w:cstheme="minorHAnsi"/>
        </w:rPr>
        <w:t>ormulario</w:t>
      </w:r>
      <w:r w:rsidRPr="006A5F26">
        <w:rPr>
          <w:rFonts w:cstheme="minorHAnsi"/>
        </w:rPr>
        <w:t xml:space="preserve"> de Alta y la DDJJ</w:t>
      </w:r>
      <w:r w:rsidR="001139A2" w:rsidRPr="006A5F26">
        <w:rPr>
          <w:rFonts w:cstheme="minorHAnsi"/>
        </w:rPr>
        <w:t xml:space="preserve"> de cargos por SIGERH </w:t>
      </w:r>
      <w:r w:rsidR="009345CD" w:rsidRPr="006A5F26">
        <w:rPr>
          <w:rFonts w:cstheme="minorHAnsi"/>
          <w:b/>
        </w:rPr>
        <w:t xml:space="preserve">(la sección formación académica quedará </w:t>
      </w:r>
      <w:r w:rsidR="004A72F7" w:rsidRPr="006A5F26">
        <w:rPr>
          <w:rFonts w:cstheme="minorHAnsi"/>
          <w:b/>
        </w:rPr>
        <w:t xml:space="preserve">vacía, </w:t>
      </w:r>
      <w:r w:rsidR="009345CD" w:rsidRPr="006A5F26">
        <w:rPr>
          <w:rFonts w:cstheme="minorHAnsi"/>
          <w:b/>
        </w:rPr>
        <w:t>"sin datos")</w:t>
      </w:r>
      <w:r w:rsidR="006E5515" w:rsidRPr="006A5F26">
        <w:rPr>
          <w:rFonts w:cstheme="minorHAnsi"/>
          <w:b/>
        </w:rPr>
        <w:t>.</w:t>
      </w:r>
    </w:p>
    <w:p w:rsidR="00CF06F9" w:rsidRPr="006A5F26" w:rsidRDefault="004A72F7" w:rsidP="004A72F7">
      <w:pPr>
        <w:rPr>
          <w:rFonts w:cstheme="minorHAnsi"/>
          <w:b/>
          <w:i/>
        </w:rPr>
      </w:pPr>
      <w:r w:rsidRPr="006A5F26">
        <w:rPr>
          <w:rFonts w:cstheme="minorHAnsi"/>
          <w:b/>
          <w:i/>
        </w:rPr>
        <w:t>Te pedimos que, por favor, en caso que aún no te encuentres recibido, no envíes la documental por mail ya que no se procesa el tramite si está INCOMPLETO.</w:t>
      </w:r>
    </w:p>
    <w:p w:rsidR="004A72F7" w:rsidRPr="006A5F26" w:rsidRDefault="004A72F7" w:rsidP="004A72F7">
      <w:pPr>
        <w:rPr>
          <w:rFonts w:cstheme="minorHAnsi"/>
        </w:rPr>
      </w:pPr>
      <w:r w:rsidRPr="006A5F26">
        <w:rPr>
          <w:rFonts w:cstheme="minorHAnsi"/>
          <w:b/>
          <w:i/>
        </w:rPr>
        <w:t xml:space="preserve"> </w:t>
      </w:r>
      <w:r w:rsidRPr="006A5F26">
        <w:rPr>
          <w:rFonts w:cstheme="minorHAnsi"/>
        </w:rPr>
        <w:t xml:space="preserve">La fecha límite para recibirte es 31/03/2023. </w:t>
      </w:r>
    </w:p>
    <w:p w:rsidR="001139A2" w:rsidRPr="006A5F26" w:rsidRDefault="00F37D79" w:rsidP="006D27C1">
      <w:pPr>
        <w:rPr>
          <w:rFonts w:cstheme="minorHAnsi"/>
        </w:rPr>
      </w:pPr>
      <w:r w:rsidRPr="006A5F26">
        <w:rPr>
          <w:rFonts w:cstheme="minorHAnsi"/>
          <w:b/>
          <w:i/>
        </w:rPr>
        <w:t>*</w:t>
      </w:r>
      <w:r w:rsidR="006D27C1" w:rsidRPr="006A5F26">
        <w:rPr>
          <w:rFonts w:cstheme="minorHAnsi"/>
          <w:b/>
          <w:i/>
        </w:rPr>
        <w:t xml:space="preserve"> </w:t>
      </w:r>
      <w:r w:rsidR="006E5515" w:rsidRPr="006A5F26">
        <w:rPr>
          <w:rFonts w:cstheme="minorHAnsi"/>
          <w:b/>
          <w:i/>
        </w:rPr>
        <w:t>SI YA ESTAS RECIBIDO</w:t>
      </w:r>
      <w:r w:rsidR="001139A2" w:rsidRPr="006A5F26">
        <w:rPr>
          <w:rFonts w:cstheme="minorHAnsi"/>
          <w:b/>
          <w:i/>
        </w:rPr>
        <w:t>:</w:t>
      </w:r>
      <w:r w:rsidR="001139A2" w:rsidRPr="006A5F26">
        <w:rPr>
          <w:rFonts w:cstheme="minorHAnsi"/>
        </w:rPr>
        <w:t xml:space="preserve">  Debes enviar el </w:t>
      </w:r>
      <w:r w:rsidRPr="006A5F26">
        <w:rPr>
          <w:rFonts w:cstheme="minorHAnsi"/>
        </w:rPr>
        <w:t>Formulario de A</w:t>
      </w:r>
      <w:r w:rsidR="001139A2" w:rsidRPr="006A5F26">
        <w:rPr>
          <w:rFonts w:cstheme="minorHAnsi"/>
        </w:rPr>
        <w:t xml:space="preserve">lta y la </w:t>
      </w:r>
      <w:r w:rsidRPr="006A5F26">
        <w:rPr>
          <w:rFonts w:cstheme="minorHAnsi"/>
        </w:rPr>
        <w:t>DDJJ</w:t>
      </w:r>
      <w:r w:rsidR="001139A2" w:rsidRPr="006A5F26">
        <w:rPr>
          <w:rFonts w:cstheme="minorHAnsi"/>
        </w:rPr>
        <w:t xml:space="preserve"> de cargos por SIGERH y </w:t>
      </w:r>
      <w:r w:rsidR="004A72F7" w:rsidRPr="006A5F26">
        <w:rPr>
          <w:rFonts w:cstheme="minorHAnsi"/>
        </w:rPr>
        <w:t xml:space="preserve">un único archivo pdf con </w:t>
      </w:r>
      <w:r w:rsidR="001139A2" w:rsidRPr="006A5F26">
        <w:rPr>
          <w:rFonts w:cstheme="minorHAnsi"/>
        </w:rPr>
        <w:t>la documental completa por mail a la Uni</w:t>
      </w:r>
      <w:bookmarkStart w:id="0" w:name="_GoBack"/>
      <w:bookmarkEnd w:id="0"/>
      <w:r w:rsidR="001139A2" w:rsidRPr="006A5F26">
        <w:rPr>
          <w:rFonts w:cstheme="minorHAnsi"/>
        </w:rPr>
        <w:t>dad de Gestión</w:t>
      </w:r>
      <w:r w:rsidR="006E5515" w:rsidRPr="006A5F26">
        <w:rPr>
          <w:rFonts w:cstheme="minorHAnsi"/>
        </w:rPr>
        <w:t>.</w:t>
      </w:r>
    </w:p>
    <w:p w:rsidR="008E018A" w:rsidRPr="006A5F26" w:rsidRDefault="004A72F7" w:rsidP="004A72F7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 xml:space="preserve">El archivo debe contener la </w:t>
      </w:r>
      <w:r w:rsidR="00CB6569" w:rsidRPr="006A5F26">
        <w:rPr>
          <w:rFonts w:cstheme="minorHAnsi"/>
          <w:lang w:val="es-MX"/>
        </w:rPr>
        <w:t>siguiente información:</w:t>
      </w:r>
    </w:p>
    <w:p w:rsidR="00326948" w:rsidRPr="006A5F26" w:rsidRDefault="00326948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b/>
          <w:u w:val="single"/>
          <w:lang w:val="es-MX"/>
        </w:rPr>
        <w:t xml:space="preserve">Formulario de </w:t>
      </w:r>
      <w:r w:rsidR="00CB6569" w:rsidRPr="006A5F26">
        <w:rPr>
          <w:rFonts w:cstheme="minorHAnsi"/>
          <w:b/>
          <w:u w:val="single"/>
          <w:lang w:val="es-MX"/>
        </w:rPr>
        <w:t>A</w:t>
      </w:r>
      <w:r w:rsidRPr="006A5F26">
        <w:rPr>
          <w:rFonts w:cstheme="minorHAnsi"/>
          <w:b/>
          <w:u w:val="single"/>
          <w:lang w:val="es-MX"/>
        </w:rPr>
        <w:t>lta</w:t>
      </w:r>
      <w:r w:rsidRPr="006A5F26">
        <w:rPr>
          <w:rFonts w:cstheme="minorHAnsi"/>
          <w:lang w:val="es-MX"/>
        </w:rPr>
        <w:t xml:space="preserve">: una vez que se realiza el </w:t>
      </w:r>
      <w:r w:rsidR="00EF7019" w:rsidRPr="006A5F26">
        <w:rPr>
          <w:rFonts w:cstheme="minorHAnsi"/>
          <w:lang w:val="es-MX"/>
        </w:rPr>
        <w:t>envío</w:t>
      </w:r>
      <w:r w:rsidRPr="006A5F26">
        <w:rPr>
          <w:rFonts w:cstheme="minorHAnsi"/>
          <w:lang w:val="es-MX"/>
        </w:rPr>
        <w:t xml:space="preserve"> electrónico, deberá imprimirlo y firmarlo por </w:t>
      </w:r>
      <w:r w:rsidR="00AF3927" w:rsidRPr="006A5F26">
        <w:rPr>
          <w:rFonts w:cstheme="minorHAnsi"/>
          <w:lang w:val="es-MX"/>
        </w:rPr>
        <w:t>Ud.</w:t>
      </w:r>
      <w:r w:rsidRPr="006A5F26">
        <w:rPr>
          <w:rFonts w:cstheme="minorHAnsi"/>
          <w:lang w:val="es-MX"/>
        </w:rPr>
        <w:t xml:space="preserve"> </w:t>
      </w:r>
      <w:r w:rsidR="00227A81" w:rsidRPr="006A5F26">
        <w:rPr>
          <w:rFonts w:cstheme="minorHAnsi"/>
          <w:lang w:val="es-MX"/>
        </w:rPr>
        <w:t>La firma puede ser digital o manuscrita.</w:t>
      </w:r>
    </w:p>
    <w:p w:rsidR="00227A81" w:rsidRPr="006A5F26" w:rsidRDefault="006E5515" w:rsidP="00227A81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(</w:t>
      </w:r>
      <w:r w:rsidR="00227A81" w:rsidRPr="006A5F26">
        <w:rPr>
          <w:rFonts w:cstheme="minorHAnsi"/>
          <w:lang w:val="es-MX"/>
        </w:rPr>
        <w:t>En la primera hoja se detallan los datos laborales donde figura la Unidad de Gestión</w:t>
      </w:r>
      <w:r w:rsidRPr="006A5F26">
        <w:rPr>
          <w:rFonts w:cstheme="minorHAnsi"/>
          <w:lang w:val="es-MX"/>
        </w:rPr>
        <w:t>)</w:t>
      </w:r>
      <w:r w:rsidR="00227A81" w:rsidRPr="006A5F26">
        <w:rPr>
          <w:rFonts w:cstheme="minorHAnsi"/>
          <w:lang w:val="es-MX"/>
        </w:rPr>
        <w:t>.</w:t>
      </w:r>
    </w:p>
    <w:p w:rsidR="003B1946" w:rsidRPr="006A5F26" w:rsidRDefault="003B1946" w:rsidP="00227A81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En caso que estés recibido, corroborar a través de la pre visualización de la solicitud que este la formación académica completa).</w:t>
      </w:r>
    </w:p>
    <w:p w:rsidR="00CB6569" w:rsidRPr="006A5F26" w:rsidRDefault="00CB6569" w:rsidP="00227A81">
      <w:pPr>
        <w:pStyle w:val="Prrafodelista"/>
        <w:rPr>
          <w:rFonts w:cstheme="minorHAnsi"/>
          <w:lang w:val="es-MX"/>
        </w:rPr>
      </w:pPr>
    </w:p>
    <w:p w:rsidR="00FB3E2C" w:rsidRPr="006A5F26" w:rsidRDefault="00326948" w:rsidP="00013AB5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b/>
          <w:u w:val="single"/>
          <w:lang w:val="es-MX"/>
        </w:rPr>
        <w:t>Formulario DDJJ de cargos</w:t>
      </w:r>
      <w:r w:rsidRPr="006A5F26">
        <w:rPr>
          <w:rFonts w:cstheme="minorHAnsi"/>
          <w:lang w:val="es-MX"/>
        </w:rPr>
        <w:t xml:space="preserve">: </w:t>
      </w:r>
    </w:p>
    <w:p w:rsidR="0020396F" w:rsidRPr="006A5F26" w:rsidRDefault="00FB3E2C" w:rsidP="00CB6569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b/>
          <w:lang w:val="es-MX"/>
        </w:rPr>
        <w:t>*</w:t>
      </w:r>
      <w:r w:rsidR="0020396F" w:rsidRPr="006A5F26">
        <w:rPr>
          <w:rFonts w:cstheme="minorHAnsi"/>
          <w:lang w:val="es-MX"/>
        </w:rPr>
        <w:t xml:space="preserve">Debe declarar los cargos que tuviera vigentes en el momento de completar este formulario. </w:t>
      </w:r>
      <w:r w:rsidRPr="006A5F26">
        <w:rPr>
          <w:rFonts w:cstheme="minorHAnsi"/>
          <w:lang w:val="es-MX"/>
        </w:rPr>
        <w:t xml:space="preserve"> </w:t>
      </w:r>
      <w:r w:rsidR="00CB6569" w:rsidRPr="006A5F26">
        <w:rPr>
          <w:rFonts w:cstheme="minorHAnsi"/>
          <w:lang w:val="es-MX"/>
        </w:rPr>
        <w:t xml:space="preserve">Los cargos compatibles con la beca CONICET son los Docentes de nivel secundario, terciario y universitario. </w:t>
      </w:r>
    </w:p>
    <w:p w:rsidR="00013AB5" w:rsidRPr="006A5F26" w:rsidRDefault="00FB3E2C" w:rsidP="00CB6569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b/>
          <w:lang w:val="es-MX"/>
        </w:rPr>
        <w:t>*</w:t>
      </w:r>
      <w:r w:rsidR="0020396F" w:rsidRPr="006A5F26">
        <w:rPr>
          <w:rFonts w:cstheme="minorHAnsi"/>
          <w:b/>
          <w:lang w:val="es-MX"/>
        </w:rPr>
        <w:t xml:space="preserve">Se </w:t>
      </w:r>
      <w:r w:rsidR="00474258" w:rsidRPr="006A5F26">
        <w:rPr>
          <w:rFonts w:cstheme="minorHAnsi"/>
          <w:b/>
          <w:lang w:val="es-MX"/>
        </w:rPr>
        <w:t xml:space="preserve">completa </w:t>
      </w:r>
      <w:r w:rsidRPr="006A5F26">
        <w:rPr>
          <w:rFonts w:cstheme="minorHAnsi"/>
          <w:b/>
          <w:lang w:val="es-MX"/>
        </w:rPr>
        <w:t>el monto del</w:t>
      </w:r>
      <w:r w:rsidR="00013AB5" w:rsidRPr="006A5F26">
        <w:rPr>
          <w:rFonts w:cstheme="minorHAnsi"/>
          <w:b/>
          <w:lang w:val="es-MX"/>
        </w:rPr>
        <w:t xml:space="preserve"> sueldo BRUTO </w:t>
      </w:r>
      <w:r w:rsidR="00CB6569" w:rsidRPr="006A5F26">
        <w:rPr>
          <w:rFonts w:cstheme="minorHAnsi"/>
          <w:b/>
          <w:lang w:val="es-MX"/>
        </w:rPr>
        <w:t xml:space="preserve">como figura en </w:t>
      </w:r>
      <w:r w:rsidR="00013AB5" w:rsidRPr="006A5F26">
        <w:rPr>
          <w:rFonts w:cstheme="minorHAnsi"/>
          <w:b/>
          <w:lang w:val="es-MX"/>
        </w:rPr>
        <w:t>el recibo</w:t>
      </w:r>
      <w:r w:rsidR="00013AB5" w:rsidRPr="006A5F26">
        <w:rPr>
          <w:rFonts w:cstheme="minorHAnsi"/>
          <w:lang w:val="es-MX"/>
        </w:rPr>
        <w:t xml:space="preserve">. </w:t>
      </w:r>
    </w:p>
    <w:p w:rsidR="00FB3E2C" w:rsidRPr="006A5F26" w:rsidRDefault="00FB3E2C" w:rsidP="00FB3E2C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*</w:t>
      </w:r>
      <w:r w:rsidR="00013AB5" w:rsidRPr="006A5F26">
        <w:rPr>
          <w:rFonts w:cstheme="minorHAnsi"/>
          <w:lang w:val="es-MX"/>
        </w:rPr>
        <w:t>Si el cargo fuera incompatible</w:t>
      </w:r>
      <w:r w:rsidR="0024370F" w:rsidRPr="006A5F26">
        <w:rPr>
          <w:rFonts w:cstheme="minorHAnsi"/>
          <w:lang w:val="es-MX"/>
        </w:rPr>
        <w:t xml:space="preserve"> con la beca, debe completarlo como </w:t>
      </w:r>
      <w:r w:rsidR="00013AB5" w:rsidRPr="006A5F26">
        <w:rPr>
          <w:rFonts w:cstheme="minorHAnsi"/>
          <w:lang w:val="es-MX"/>
        </w:rPr>
        <w:t xml:space="preserve">tipo de cargo: </w:t>
      </w:r>
      <w:r w:rsidR="0024370F" w:rsidRPr="006A5F26">
        <w:rPr>
          <w:rFonts w:cstheme="minorHAnsi"/>
          <w:lang w:val="es-MX"/>
        </w:rPr>
        <w:t>“</w:t>
      </w:r>
      <w:r w:rsidR="00013AB5" w:rsidRPr="006A5F26">
        <w:rPr>
          <w:rFonts w:cstheme="minorHAnsi"/>
          <w:lang w:val="es-MX"/>
        </w:rPr>
        <w:t>OTROS CARGOS</w:t>
      </w:r>
      <w:r w:rsidR="00BA47FE" w:rsidRPr="006A5F26">
        <w:rPr>
          <w:rFonts w:cstheme="minorHAnsi"/>
          <w:lang w:val="es-MX"/>
        </w:rPr>
        <w:t>”,</w:t>
      </w:r>
      <w:r w:rsidR="0024370F" w:rsidRPr="006A5F26">
        <w:rPr>
          <w:rFonts w:cstheme="minorHAnsi"/>
          <w:lang w:val="es-MX"/>
        </w:rPr>
        <w:t xml:space="preserve"> colocar la fecha de finalización del mismo que debe ser anterior a la fecha de inicio de la beca CONICET</w:t>
      </w:r>
      <w:r w:rsidR="00CB6569" w:rsidRPr="006A5F26">
        <w:rPr>
          <w:rFonts w:cstheme="minorHAnsi"/>
          <w:lang w:val="es-MX"/>
        </w:rPr>
        <w:t xml:space="preserve"> y acompañar junto con </w:t>
      </w:r>
      <w:r w:rsidR="00BA47FE" w:rsidRPr="006A5F26">
        <w:rPr>
          <w:rFonts w:cstheme="minorHAnsi"/>
          <w:lang w:val="es-MX"/>
        </w:rPr>
        <w:t xml:space="preserve">el formulario el telegrama, la aceptación de la nota de renuncia o resolución donde conste la baja del mismo.  </w:t>
      </w:r>
    </w:p>
    <w:p w:rsidR="00FB3E2C" w:rsidRPr="006A5F26" w:rsidRDefault="00FB3E2C" w:rsidP="00FB3E2C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Si el cargo estuviera licenciado debe la resolución del otorgamiento de la licencia.</w:t>
      </w:r>
    </w:p>
    <w:p w:rsidR="0024370F" w:rsidRPr="006A5F26" w:rsidRDefault="00DD5A71" w:rsidP="00FB3E2C">
      <w:pPr>
        <w:pStyle w:val="Prrafodelista"/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La DDJJ debe ser firmada</w:t>
      </w:r>
      <w:r w:rsidR="00326948" w:rsidRPr="006A5F26">
        <w:rPr>
          <w:rFonts w:cstheme="minorHAnsi"/>
          <w:lang w:val="es-MX"/>
        </w:rPr>
        <w:t xml:space="preserve"> por el Director o Co-director de su beca</w:t>
      </w:r>
      <w:r w:rsidR="00DD4ABC" w:rsidRPr="006A5F26">
        <w:rPr>
          <w:rFonts w:cstheme="minorHAnsi"/>
          <w:lang w:val="es-MX"/>
        </w:rPr>
        <w:t xml:space="preserve">. </w:t>
      </w:r>
      <w:r w:rsidR="00BA47FE" w:rsidRPr="006A5F26">
        <w:rPr>
          <w:rFonts w:cstheme="minorHAnsi"/>
          <w:lang w:val="es-MX"/>
        </w:rPr>
        <w:t>P</w:t>
      </w:r>
      <w:r w:rsidR="0024370F" w:rsidRPr="006A5F26">
        <w:rPr>
          <w:rFonts w:cstheme="minorHAnsi"/>
          <w:lang w:val="es-MX"/>
        </w:rPr>
        <w:t xml:space="preserve">uede ser </w:t>
      </w:r>
      <w:r w:rsidRPr="006A5F26">
        <w:rPr>
          <w:rFonts w:cstheme="minorHAnsi"/>
          <w:lang w:val="es-MX"/>
        </w:rPr>
        <w:t>en</w:t>
      </w:r>
      <w:r w:rsidR="0024370F" w:rsidRPr="006A5F26">
        <w:rPr>
          <w:rFonts w:cstheme="minorHAnsi"/>
          <w:lang w:val="es-MX"/>
        </w:rPr>
        <w:t xml:space="preserve"> forma manuscrita o digital.</w:t>
      </w:r>
    </w:p>
    <w:p w:rsidR="00013AB5" w:rsidRPr="006A5F26" w:rsidRDefault="00013AB5" w:rsidP="0024370F">
      <w:pPr>
        <w:pStyle w:val="Prrafodelista"/>
        <w:rPr>
          <w:rFonts w:cstheme="minorHAnsi"/>
          <w:b/>
          <w:lang w:val="es-MX"/>
        </w:rPr>
      </w:pPr>
    </w:p>
    <w:p w:rsidR="00326948" w:rsidRPr="006A5F26" w:rsidRDefault="00326948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Copia de DNI</w:t>
      </w:r>
      <w:r w:rsidR="00AA2515" w:rsidRPr="006A5F26">
        <w:rPr>
          <w:rFonts w:cstheme="minorHAnsi"/>
          <w:lang w:val="es-MX"/>
        </w:rPr>
        <w:t xml:space="preserve"> vigente</w:t>
      </w:r>
      <w:r w:rsidR="00DD4ABC" w:rsidRPr="006A5F26">
        <w:rPr>
          <w:rFonts w:cstheme="minorHAnsi"/>
          <w:lang w:val="es-MX"/>
        </w:rPr>
        <w:t xml:space="preserve"> o </w:t>
      </w:r>
      <w:r w:rsidR="00AA2515" w:rsidRPr="006A5F26">
        <w:rPr>
          <w:rFonts w:cstheme="minorHAnsi"/>
          <w:lang w:val="es-MX"/>
        </w:rPr>
        <w:t>P</w:t>
      </w:r>
      <w:r w:rsidR="00DD4ABC" w:rsidRPr="006A5F26">
        <w:rPr>
          <w:rFonts w:cstheme="minorHAnsi"/>
          <w:lang w:val="es-MX"/>
        </w:rPr>
        <w:t>asaporte en el caso de extranjeros.</w:t>
      </w:r>
      <w:r w:rsidR="00AA2515" w:rsidRPr="006A5F26">
        <w:rPr>
          <w:rFonts w:cstheme="minorHAnsi"/>
          <w:lang w:val="es-MX"/>
        </w:rPr>
        <w:t xml:space="preserve"> Deberá acompañarlo además con el sello de entrada al país.</w:t>
      </w:r>
    </w:p>
    <w:p w:rsidR="00013AB5" w:rsidRPr="006A5F26" w:rsidRDefault="00013AB5" w:rsidP="00013AB5">
      <w:pPr>
        <w:pStyle w:val="Prrafodelista"/>
        <w:rPr>
          <w:rFonts w:cstheme="minorHAnsi"/>
          <w:lang w:val="es-MX"/>
        </w:rPr>
      </w:pPr>
    </w:p>
    <w:p w:rsidR="00326948" w:rsidRPr="006A5F26" w:rsidRDefault="00326948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Constancia de CUIL (los extranjeros deben tramitarlo en ANSES o el CDI en AFIP</w:t>
      </w:r>
      <w:r w:rsidR="0024370F" w:rsidRPr="006A5F26">
        <w:rPr>
          <w:rFonts w:cstheme="minorHAnsi"/>
          <w:lang w:val="es-MX"/>
        </w:rPr>
        <w:t xml:space="preserve"> una vez que llegan al </w:t>
      </w:r>
      <w:r w:rsidR="00AA2515" w:rsidRPr="006A5F26">
        <w:rPr>
          <w:rFonts w:cstheme="minorHAnsi"/>
          <w:lang w:val="es-MX"/>
        </w:rPr>
        <w:t>país</w:t>
      </w:r>
      <w:r w:rsidRPr="006A5F26">
        <w:rPr>
          <w:rFonts w:cstheme="minorHAnsi"/>
          <w:lang w:val="es-MX"/>
        </w:rPr>
        <w:t>)</w:t>
      </w:r>
    </w:p>
    <w:p w:rsidR="00D31997" w:rsidRPr="006A5F26" w:rsidRDefault="00D31997" w:rsidP="00D31997">
      <w:pPr>
        <w:pStyle w:val="Prrafodelista"/>
        <w:rPr>
          <w:rFonts w:cstheme="minorHAnsi"/>
          <w:lang w:val="es-MX"/>
        </w:rPr>
      </w:pPr>
    </w:p>
    <w:p w:rsidR="006A5F26" w:rsidRPr="006A5F26" w:rsidRDefault="00CB6569" w:rsidP="00403FA6">
      <w:pPr>
        <w:pStyle w:val="Prrafodelista"/>
        <w:numPr>
          <w:ilvl w:val="0"/>
          <w:numId w:val="1"/>
        </w:numPr>
        <w:rPr>
          <w:rFonts w:cstheme="minorHAnsi"/>
        </w:rPr>
      </w:pPr>
      <w:r w:rsidRPr="006A5F26">
        <w:rPr>
          <w:rFonts w:cstheme="minorHAnsi"/>
          <w:lang w:val="es-MX"/>
        </w:rPr>
        <w:lastRenderedPageBreak/>
        <w:t>Copia del título de G</w:t>
      </w:r>
      <w:r w:rsidR="00326948" w:rsidRPr="006A5F26">
        <w:rPr>
          <w:rFonts w:cstheme="minorHAnsi"/>
          <w:lang w:val="es-MX"/>
        </w:rPr>
        <w:t>rado</w:t>
      </w:r>
      <w:r w:rsidR="00EF7019" w:rsidRPr="006A5F26">
        <w:rPr>
          <w:rFonts w:cstheme="minorHAnsi"/>
          <w:lang w:val="es-MX"/>
        </w:rPr>
        <w:t xml:space="preserve"> o </w:t>
      </w:r>
      <w:r w:rsidR="00AA2515" w:rsidRPr="006A5F26">
        <w:rPr>
          <w:rFonts w:cstheme="minorHAnsi"/>
          <w:lang w:val="es-MX"/>
        </w:rPr>
        <w:t>D</w:t>
      </w:r>
      <w:r w:rsidRPr="006A5F26">
        <w:rPr>
          <w:rFonts w:cstheme="minorHAnsi"/>
          <w:lang w:val="es-MX"/>
        </w:rPr>
        <w:t>octorado</w:t>
      </w:r>
      <w:r w:rsidR="00326948" w:rsidRPr="006A5F26">
        <w:rPr>
          <w:rFonts w:cstheme="minorHAnsi"/>
          <w:lang w:val="es-MX"/>
        </w:rPr>
        <w:t xml:space="preserve"> de acuerdo al</w:t>
      </w:r>
      <w:r w:rsidR="00EF7019" w:rsidRPr="006A5F26">
        <w:rPr>
          <w:rFonts w:cstheme="minorHAnsi"/>
          <w:lang w:val="es-MX"/>
        </w:rPr>
        <w:t xml:space="preserve"> tipo de beca al que se postula (puede presentar la constancia de título en trámite</w:t>
      </w:r>
      <w:r w:rsidR="00AA2515" w:rsidRPr="006A5F26">
        <w:rPr>
          <w:rFonts w:cstheme="minorHAnsi"/>
          <w:lang w:val="es-MX"/>
        </w:rPr>
        <w:t xml:space="preserve"> o el analítico, o el acta de defensa de la Tesis</w:t>
      </w:r>
      <w:r w:rsidR="00DD5A71" w:rsidRPr="006A5F26">
        <w:rPr>
          <w:rFonts w:cstheme="minorHAnsi"/>
          <w:lang w:val="es-MX"/>
        </w:rPr>
        <w:t>)</w:t>
      </w:r>
      <w:r w:rsidR="00AA2515" w:rsidRPr="006A5F26">
        <w:rPr>
          <w:rFonts w:cstheme="minorHAnsi"/>
          <w:lang w:val="es-MX"/>
        </w:rPr>
        <w:t xml:space="preserve">. </w:t>
      </w:r>
    </w:p>
    <w:p w:rsidR="006A5F26" w:rsidRPr="006A5F26" w:rsidRDefault="006A5F26" w:rsidP="006A5F26">
      <w:pPr>
        <w:pStyle w:val="Prrafodelista"/>
        <w:rPr>
          <w:rFonts w:cstheme="minorHAnsi"/>
        </w:rPr>
      </w:pPr>
    </w:p>
    <w:p w:rsidR="00CB6569" w:rsidRPr="006A5F26" w:rsidRDefault="00CB6569" w:rsidP="006A5F26">
      <w:pPr>
        <w:rPr>
          <w:rFonts w:cstheme="minorHAnsi"/>
        </w:rPr>
      </w:pPr>
      <w:r w:rsidRPr="006A5F26">
        <w:rPr>
          <w:rFonts w:cstheme="minorHAnsi"/>
        </w:rPr>
        <w:t>Tene</w:t>
      </w:r>
      <w:r w:rsidR="006B5C3A">
        <w:rPr>
          <w:rFonts w:cstheme="minorHAnsi"/>
        </w:rPr>
        <w:t>r</w:t>
      </w:r>
      <w:r w:rsidRPr="006A5F26">
        <w:rPr>
          <w:rFonts w:cstheme="minorHAnsi"/>
        </w:rPr>
        <w:t xml:space="preserve"> en cuenta que </w:t>
      </w:r>
      <w:r w:rsidRPr="006A5F26">
        <w:rPr>
          <w:rFonts w:cstheme="minorHAnsi"/>
          <w:b/>
          <w:i/>
        </w:rPr>
        <w:t>el certificado de estudios debe contar la siguiente información</w:t>
      </w:r>
      <w:r w:rsidRPr="006A5F26">
        <w:rPr>
          <w:rFonts w:cstheme="minorHAnsi"/>
          <w:b/>
        </w:rPr>
        <w:t>:</w:t>
      </w:r>
    </w:p>
    <w:p w:rsidR="00CB6569" w:rsidRPr="006A5F26" w:rsidRDefault="00CB6569" w:rsidP="00BA47FE">
      <w:pPr>
        <w:pStyle w:val="Prrafodelista"/>
        <w:numPr>
          <w:ilvl w:val="0"/>
          <w:numId w:val="7"/>
        </w:numPr>
        <w:rPr>
          <w:rFonts w:cstheme="minorHAnsi"/>
        </w:rPr>
      </w:pPr>
      <w:r w:rsidRPr="006A5F26">
        <w:rPr>
          <w:rFonts w:cstheme="minorHAnsi"/>
        </w:rPr>
        <w:t>Fecha de finalización de la carrera</w:t>
      </w:r>
    </w:p>
    <w:p w:rsidR="00CB6569" w:rsidRPr="006A5F26" w:rsidRDefault="00CB6569" w:rsidP="00BA47FE">
      <w:pPr>
        <w:pStyle w:val="Prrafodelista"/>
        <w:numPr>
          <w:ilvl w:val="0"/>
          <w:numId w:val="7"/>
        </w:numPr>
        <w:rPr>
          <w:rFonts w:cstheme="minorHAnsi"/>
        </w:rPr>
      </w:pPr>
      <w:r w:rsidRPr="006A5F26">
        <w:rPr>
          <w:rFonts w:cstheme="minorHAnsi"/>
        </w:rPr>
        <w:t>Que detalle el 100% de materias aprobadas</w:t>
      </w:r>
    </w:p>
    <w:p w:rsidR="00CB6569" w:rsidRPr="006A5F26" w:rsidRDefault="00CB6569" w:rsidP="00BA47FE">
      <w:pPr>
        <w:pStyle w:val="Prrafodelista"/>
        <w:numPr>
          <w:ilvl w:val="0"/>
          <w:numId w:val="7"/>
        </w:numPr>
        <w:rPr>
          <w:rFonts w:cstheme="minorHAnsi"/>
        </w:rPr>
      </w:pPr>
      <w:r w:rsidRPr="006A5F26">
        <w:rPr>
          <w:rFonts w:cstheme="minorHAnsi"/>
        </w:rPr>
        <w:t xml:space="preserve">Que contenga membrete, sello, firma de la Institución.   </w:t>
      </w:r>
    </w:p>
    <w:p w:rsidR="00CB6569" w:rsidRPr="006A5F26" w:rsidRDefault="00CB6569" w:rsidP="00CB6569">
      <w:pPr>
        <w:pStyle w:val="Prrafodelista"/>
        <w:rPr>
          <w:rFonts w:cstheme="minorHAnsi"/>
          <w:lang w:val="es-MX"/>
        </w:rPr>
      </w:pPr>
    </w:p>
    <w:p w:rsidR="00DD4ABC" w:rsidRPr="006A5F26" w:rsidRDefault="00DD4ABC" w:rsidP="002421C9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 xml:space="preserve">En el caso de las becas posdoctorales, </w:t>
      </w:r>
      <w:r w:rsidR="00AA2515" w:rsidRPr="006A5F26">
        <w:rPr>
          <w:rFonts w:cstheme="minorHAnsi"/>
          <w:lang w:val="es-MX"/>
        </w:rPr>
        <w:t>se solicita se adjunte la</w:t>
      </w:r>
      <w:r w:rsidRPr="006A5F26">
        <w:rPr>
          <w:rFonts w:cstheme="minorHAnsi"/>
          <w:lang w:val="es-MX"/>
        </w:rPr>
        <w:t xml:space="preserve"> captura de pantalla de la información relacionada a la tesis en SIGEVA.</w:t>
      </w:r>
    </w:p>
    <w:p w:rsidR="00013AB5" w:rsidRPr="006A5F26" w:rsidRDefault="00013AB5" w:rsidP="00013AB5">
      <w:pPr>
        <w:pStyle w:val="Prrafodelista"/>
        <w:rPr>
          <w:rFonts w:cstheme="minorHAnsi"/>
          <w:lang w:val="es-MX"/>
        </w:rPr>
      </w:pPr>
    </w:p>
    <w:p w:rsidR="008169F9" w:rsidRPr="006A5F26" w:rsidRDefault="008169F9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Certificación de Inicio de Servicios firmada por el Director de la Beca.</w:t>
      </w:r>
    </w:p>
    <w:p w:rsidR="00013AB5" w:rsidRPr="006A5F26" w:rsidRDefault="00013AB5" w:rsidP="00013AB5">
      <w:pPr>
        <w:pStyle w:val="Prrafodelista"/>
        <w:rPr>
          <w:rFonts w:cstheme="minorHAnsi"/>
          <w:lang w:val="es-MX"/>
        </w:rPr>
      </w:pPr>
    </w:p>
    <w:p w:rsidR="008169F9" w:rsidRPr="006A5F26" w:rsidRDefault="008169F9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Formulario de Identificación de Usuario en Intranet</w:t>
      </w:r>
      <w:r w:rsidR="00AA2515" w:rsidRPr="006A5F26">
        <w:rPr>
          <w:rFonts w:cstheme="minorHAnsi"/>
          <w:lang w:val="es-MX"/>
        </w:rPr>
        <w:t>.</w:t>
      </w:r>
    </w:p>
    <w:p w:rsidR="00AA2515" w:rsidRPr="006A5F26" w:rsidRDefault="00AA2515" w:rsidP="00AA2515">
      <w:pPr>
        <w:pStyle w:val="Prrafodelista"/>
        <w:rPr>
          <w:rFonts w:cstheme="minorHAnsi"/>
          <w:lang w:val="es-MX"/>
        </w:rPr>
      </w:pPr>
    </w:p>
    <w:p w:rsidR="008169F9" w:rsidRPr="006A5F26" w:rsidRDefault="008169F9" w:rsidP="00DD5A71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 xml:space="preserve">DDJJ sobre Incompatibilidades – </w:t>
      </w:r>
      <w:proofErr w:type="spellStart"/>
      <w:r w:rsidRPr="006A5F26">
        <w:rPr>
          <w:rFonts w:cstheme="minorHAnsi"/>
          <w:lang w:val="es-MX"/>
        </w:rPr>
        <w:t>Dto</w:t>
      </w:r>
      <w:proofErr w:type="spellEnd"/>
      <w:r w:rsidRPr="006A5F26">
        <w:rPr>
          <w:rFonts w:cstheme="minorHAnsi"/>
          <w:lang w:val="es-MX"/>
        </w:rPr>
        <w:t xml:space="preserve"> 894/01</w:t>
      </w:r>
      <w:r w:rsidR="002421C9" w:rsidRPr="006A5F26">
        <w:rPr>
          <w:rFonts w:cstheme="minorHAnsi"/>
          <w:lang w:val="es-MX"/>
        </w:rPr>
        <w:t>:</w:t>
      </w:r>
      <w:r w:rsidR="00DD5A71" w:rsidRPr="006A5F26">
        <w:rPr>
          <w:rFonts w:cstheme="minorHAnsi"/>
          <w:lang w:val="es-MX"/>
        </w:rPr>
        <w:t xml:space="preserve"> </w:t>
      </w:r>
      <w:r w:rsidR="002421C9" w:rsidRPr="006A5F26">
        <w:rPr>
          <w:rFonts w:cstheme="minorHAnsi"/>
          <w:lang w:val="es-MX"/>
        </w:rPr>
        <w:t>R</w:t>
      </w:r>
      <w:r w:rsidR="0024370F" w:rsidRPr="006A5F26">
        <w:rPr>
          <w:rFonts w:cstheme="minorHAnsi"/>
          <w:lang w:val="es-MX"/>
        </w:rPr>
        <w:t>efiere a la percepción de un beneficio previsional</w:t>
      </w:r>
      <w:r w:rsidR="002421C9" w:rsidRPr="006A5F26">
        <w:rPr>
          <w:rFonts w:cstheme="minorHAnsi"/>
          <w:lang w:val="es-MX"/>
        </w:rPr>
        <w:t xml:space="preserve"> o haber de retiro</w:t>
      </w:r>
      <w:r w:rsidR="00DF13CF" w:rsidRPr="006A5F26">
        <w:rPr>
          <w:rFonts w:cstheme="minorHAnsi"/>
          <w:lang w:val="es-MX"/>
        </w:rPr>
        <w:t xml:space="preserve"> por parte del Estado Nacional, Provincial o Municipal</w:t>
      </w:r>
      <w:r w:rsidR="00AA2515" w:rsidRPr="006A5F26">
        <w:rPr>
          <w:rFonts w:cstheme="minorHAnsi"/>
          <w:lang w:val="es-MX"/>
        </w:rPr>
        <w:t>.</w:t>
      </w:r>
      <w:r w:rsidR="00DF13CF" w:rsidRPr="006A5F26">
        <w:rPr>
          <w:rFonts w:cstheme="minorHAnsi"/>
          <w:lang w:val="es-MX"/>
        </w:rPr>
        <w:t xml:space="preserve"> Solo en el caso que tuviera deberá completar con la opción A o B. </w:t>
      </w:r>
    </w:p>
    <w:p w:rsidR="00DD5A71" w:rsidRPr="006A5F26" w:rsidRDefault="00DD5A71" w:rsidP="00DD5A71">
      <w:pPr>
        <w:pStyle w:val="Prrafodelista"/>
        <w:rPr>
          <w:rFonts w:cstheme="minorHAnsi"/>
          <w:lang w:val="es-MX"/>
        </w:rPr>
      </w:pPr>
    </w:p>
    <w:p w:rsidR="008169F9" w:rsidRPr="006A5F26" w:rsidRDefault="008169F9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Formulario de</w:t>
      </w:r>
      <w:r w:rsidR="00AA2515" w:rsidRPr="006A5F26">
        <w:rPr>
          <w:rFonts w:cstheme="minorHAnsi"/>
          <w:lang w:val="es-MX"/>
        </w:rPr>
        <w:t xml:space="preserve"> Obra Social –</w:t>
      </w:r>
      <w:r w:rsidRPr="006A5F26">
        <w:rPr>
          <w:rFonts w:cstheme="minorHAnsi"/>
          <w:lang w:val="es-MX"/>
        </w:rPr>
        <w:t xml:space="preserve"> U</w:t>
      </w:r>
      <w:r w:rsidR="00AA2515" w:rsidRPr="006A5F26">
        <w:rPr>
          <w:rFonts w:cstheme="minorHAnsi"/>
          <w:lang w:val="es-MX"/>
        </w:rPr>
        <w:t xml:space="preserve">nión </w:t>
      </w:r>
      <w:r w:rsidRPr="006A5F26">
        <w:rPr>
          <w:rFonts w:cstheme="minorHAnsi"/>
          <w:lang w:val="es-MX"/>
        </w:rPr>
        <w:t>P</w:t>
      </w:r>
      <w:r w:rsidR="00AA2515" w:rsidRPr="006A5F26">
        <w:rPr>
          <w:rFonts w:cstheme="minorHAnsi"/>
          <w:lang w:val="es-MX"/>
        </w:rPr>
        <w:t>ersonal (UP).</w:t>
      </w:r>
    </w:p>
    <w:p w:rsidR="00AA2515" w:rsidRPr="006A5F26" w:rsidRDefault="00AA2515" w:rsidP="00AA2515">
      <w:pPr>
        <w:pStyle w:val="Prrafodelista"/>
        <w:rPr>
          <w:rFonts w:cstheme="minorHAnsi"/>
          <w:lang w:val="es-MX"/>
        </w:rPr>
      </w:pPr>
    </w:p>
    <w:p w:rsidR="008169F9" w:rsidRPr="006A5F26" w:rsidRDefault="008169F9" w:rsidP="008E018A">
      <w:pPr>
        <w:pStyle w:val="Prrafodelista"/>
        <w:numPr>
          <w:ilvl w:val="0"/>
          <w:numId w:val="1"/>
        </w:num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Reglamento de Becas firmado</w:t>
      </w:r>
      <w:r w:rsidR="00AA2515" w:rsidRPr="006A5F26">
        <w:rPr>
          <w:rFonts w:cstheme="minorHAnsi"/>
          <w:lang w:val="es-MX"/>
        </w:rPr>
        <w:t>.</w:t>
      </w:r>
    </w:p>
    <w:p w:rsidR="00AA2515" w:rsidRPr="006A5F26" w:rsidRDefault="00AA2515" w:rsidP="00DD4ABC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 xml:space="preserve">El archivo </w:t>
      </w:r>
      <w:proofErr w:type="spellStart"/>
      <w:r w:rsidRPr="006A5F26">
        <w:rPr>
          <w:rFonts w:cstheme="minorHAnsi"/>
          <w:lang w:val="es-MX"/>
        </w:rPr>
        <w:t>pdf</w:t>
      </w:r>
      <w:proofErr w:type="spellEnd"/>
      <w:r w:rsidRPr="006A5F26">
        <w:rPr>
          <w:rFonts w:cstheme="minorHAnsi"/>
          <w:lang w:val="es-MX"/>
        </w:rPr>
        <w:t xml:space="preserve"> se presenta por mail en la Unidad de Gestión que corresponda a tu lugar de trabajo. En l</w:t>
      </w:r>
      <w:r w:rsidR="00D31C8F" w:rsidRPr="006A5F26">
        <w:rPr>
          <w:rFonts w:cstheme="minorHAnsi"/>
          <w:lang w:val="es-MX"/>
        </w:rPr>
        <w:t>a primer</w:t>
      </w:r>
      <w:r w:rsidR="0024370F" w:rsidRPr="006A5F26">
        <w:rPr>
          <w:rFonts w:cstheme="minorHAnsi"/>
          <w:lang w:val="es-MX"/>
        </w:rPr>
        <w:t>a</w:t>
      </w:r>
      <w:r w:rsidRPr="006A5F26">
        <w:rPr>
          <w:rFonts w:cstheme="minorHAnsi"/>
          <w:lang w:val="es-MX"/>
        </w:rPr>
        <w:t xml:space="preserve"> hoja del formulario de alta se detallan los datos laborales. </w:t>
      </w:r>
    </w:p>
    <w:p w:rsidR="00D31C8F" w:rsidRPr="006A5F26" w:rsidRDefault="00AA2515" w:rsidP="00DD4ABC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E</w:t>
      </w:r>
      <w:r w:rsidR="00D31C8F" w:rsidRPr="006A5F26">
        <w:rPr>
          <w:rFonts w:cstheme="minorHAnsi"/>
          <w:lang w:val="es-MX"/>
        </w:rPr>
        <w:t>n la parte Descargas de est</w:t>
      </w:r>
      <w:r w:rsidRPr="006A5F26">
        <w:rPr>
          <w:rFonts w:cstheme="minorHAnsi"/>
          <w:lang w:val="es-MX"/>
        </w:rPr>
        <w:t xml:space="preserve">a sección, se encuentra la información de </w:t>
      </w:r>
      <w:r w:rsidR="00D31C8F" w:rsidRPr="006A5F26">
        <w:rPr>
          <w:rFonts w:cstheme="minorHAnsi"/>
          <w:lang w:val="es-MX"/>
        </w:rPr>
        <w:t>contacto de cada Unidad, donde debes enviar la documental completa y firmada</w:t>
      </w:r>
      <w:r w:rsidR="00C126F4" w:rsidRPr="006A5F26">
        <w:rPr>
          <w:rFonts w:cstheme="minorHAnsi"/>
          <w:lang w:val="es-MX"/>
        </w:rPr>
        <w:t xml:space="preserve"> </w:t>
      </w:r>
      <w:hyperlink r:id="rId7" w:history="1">
        <w:r w:rsidR="00C126F4" w:rsidRPr="006A5F26">
          <w:rPr>
            <w:rStyle w:val="Hipervnculo"/>
            <w:rFonts w:cstheme="minorHAnsi"/>
            <w:lang w:val="es-MX"/>
          </w:rPr>
          <w:t>https://www.conicet.gov.ar/documental-para-el-alta-3/</w:t>
        </w:r>
      </w:hyperlink>
    </w:p>
    <w:p w:rsidR="00095A82" w:rsidRPr="006A5F26" w:rsidRDefault="00095A82" w:rsidP="00DD4ABC">
      <w:pPr>
        <w:rPr>
          <w:rFonts w:cstheme="minorHAnsi"/>
          <w:b/>
          <w:i/>
          <w:u w:val="single"/>
          <w:lang w:val="es-MX"/>
        </w:rPr>
      </w:pPr>
    </w:p>
    <w:p w:rsidR="00CF06F9" w:rsidRPr="006A5F26" w:rsidRDefault="00164A5C" w:rsidP="00CF06F9">
      <w:pPr>
        <w:rPr>
          <w:rFonts w:cstheme="minorHAnsi"/>
          <w:b/>
          <w:i/>
          <w:u w:val="single"/>
          <w:lang w:val="es-MX"/>
        </w:rPr>
      </w:pPr>
      <w:r w:rsidRPr="006A5F26">
        <w:rPr>
          <w:rFonts w:cstheme="minorHAnsi"/>
          <w:b/>
          <w:i/>
          <w:u w:val="single"/>
          <w:lang w:val="es-MX"/>
        </w:rPr>
        <w:t>CUENTAS BANCARIAS</w:t>
      </w:r>
      <w:r w:rsidR="00DD5A71" w:rsidRPr="006A5F26">
        <w:rPr>
          <w:rFonts w:cstheme="minorHAnsi"/>
          <w:b/>
          <w:i/>
          <w:u w:val="single"/>
          <w:lang w:val="es-MX"/>
        </w:rPr>
        <w:t xml:space="preserve"> </w:t>
      </w:r>
    </w:p>
    <w:p w:rsidR="00CF06F9" w:rsidRPr="006A5F26" w:rsidRDefault="00CF06F9" w:rsidP="00CF06F9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La apertura de la cuenta del Banco Nación para el cobro de los estipendios es solicitada por la sede central de CONICET, en la sucursal más cercana a su lugar de trabajo.</w:t>
      </w:r>
    </w:p>
    <w:p w:rsidR="00CF06F9" w:rsidRPr="006A5F26" w:rsidRDefault="00CF06F9" w:rsidP="00CF06F9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En el caso que finalicen una beca doctoral e inicien una posdoctoral se mantendrá la misma cuenta.</w:t>
      </w:r>
    </w:p>
    <w:p w:rsidR="00CF06F9" w:rsidRPr="006A5F26" w:rsidRDefault="00CF06F9" w:rsidP="00CF06F9">
      <w:pPr>
        <w:rPr>
          <w:rFonts w:cstheme="minorHAnsi"/>
          <w:b/>
          <w:lang w:val="es-MX"/>
        </w:rPr>
      </w:pPr>
      <w:r w:rsidRPr="006A5F26">
        <w:rPr>
          <w:rFonts w:cstheme="minorHAnsi"/>
          <w:b/>
          <w:lang w:val="es-MX"/>
        </w:rPr>
        <w:t>Solo en aquellos casos en que h</w:t>
      </w:r>
      <w:r w:rsidR="006B5C3A">
        <w:rPr>
          <w:rFonts w:cstheme="minorHAnsi"/>
          <w:b/>
          <w:lang w:val="es-MX"/>
        </w:rPr>
        <w:t>ayan cursado una beca doctoral e</w:t>
      </w:r>
      <w:r w:rsidRPr="006A5F26">
        <w:rPr>
          <w:rFonts w:cstheme="minorHAnsi"/>
          <w:b/>
          <w:lang w:val="es-MX"/>
        </w:rPr>
        <w:t xml:space="preserve"> inicien una posdoctoral en otro lugar de trabajo, se </w:t>
      </w:r>
      <w:r w:rsidR="00277D5B" w:rsidRPr="006A5F26">
        <w:rPr>
          <w:rFonts w:cstheme="minorHAnsi"/>
          <w:b/>
          <w:lang w:val="es-MX"/>
        </w:rPr>
        <w:t>solicitará la a</w:t>
      </w:r>
      <w:r w:rsidRPr="006A5F26">
        <w:rPr>
          <w:rFonts w:cstheme="minorHAnsi"/>
          <w:b/>
          <w:lang w:val="es-MX"/>
        </w:rPr>
        <w:t xml:space="preserve">pertura </w:t>
      </w:r>
      <w:r w:rsidR="00277D5B" w:rsidRPr="006A5F26">
        <w:rPr>
          <w:rFonts w:cstheme="minorHAnsi"/>
          <w:b/>
          <w:lang w:val="es-MX"/>
        </w:rPr>
        <w:t xml:space="preserve">de una nueva cuenta </w:t>
      </w:r>
      <w:r w:rsidRPr="006A5F26">
        <w:rPr>
          <w:rFonts w:cstheme="minorHAnsi"/>
          <w:b/>
          <w:lang w:val="es-MX"/>
        </w:rPr>
        <w:t xml:space="preserve">en la sucursal cercana al </w:t>
      </w:r>
      <w:r w:rsidR="00277D5B" w:rsidRPr="006A5F26">
        <w:rPr>
          <w:rFonts w:cstheme="minorHAnsi"/>
          <w:b/>
          <w:lang w:val="es-MX"/>
        </w:rPr>
        <w:t>nuevo domicilio laboral</w:t>
      </w:r>
      <w:r w:rsidRPr="006A5F26">
        <w:rPr>
          <w:rFonts w:cstheme="minorHAnsi"/>
          <w:b/>
          <w:lang w:val="es-MX"/>
        </w:rPr>
        <w:t>.</w:t>
      </w:r>
    </w:p>
    <w:p w:rsidR="00CF06F9" w:rsidRPr="006A5F26" w:rsidRDefault="00CF06F9" w:rsidP="00CF06F9">
      <w:pPr>
        <w:rPr>
          <w:rFonts w:cstheme="minorHAnsi"/>
          <w:lang w:val="es-MX"/>
        </w:rPr>
      </w:pPr>
      <w:r w:rsidRPr="006A5F26">
        <w:rPr>
          <w:rFonts w:cstheme="minorHAnsi"/>
          <w:lang w:val="es-MX"/>
        </w:rPr>
        <w:t>Los datos de las cuentas podrán ser visualizados en el sistema los últimos días del mes en curso.</w:t>
      </w:r>
    </w:p>
    <w:p w:rsidR="00DD5A71" w:rsidRPr="00CF06F9" w:rsidRDefault="00CF06F9" w:rsidP="00DD4ABC">
      <w:pPr>
        <w:rPr>
          <w:rFonts w:cstheme="minorHAnsi"/>
          <w:b/>
          <w:i/>
          <w:sz w:val="20"/>
          <w:szCs w:val="20"/>
          <w:u w:val="single"/>
          <w:lang w:val="es-MX"/>
        </w:rPr>
      </w:pPr>
      <w:r w:rsidRPr="006A5F26">
        <w:rPr>
          <w:rFonts w:cstheme="minorHAnsi"/>
          <w:lang w:val="es-MX"/>
        </w:rPr>
        <w:t xml:space="preserve">Las indicaciones para percibir el primer estipendio están publicadas en </w:t>
      </w:r>
      <w:hyperlink r:id="rId8" w:history="1">
        <w:r w:rsidRPr="006A5F26">
          <w:rPr>
            <w:rStyle w:val="Hipervnculo"/>
            <w:rFonts w:cstheme="minorHAnsi"/>
            <w:lang w:val="es-MX"/>
          </w:rPr>
          <w:t>https://www.conicet.gov.ar/cobro-primer-estipendio/</w:t>
        </w:r>
      </w:hyperlink>
    </w:p>
    <w:sectPr w:rsidR="00DD5A71" w:rsidRPr="00CF06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F9" w:rsidRDefault="00CF06F9" w:rsidP="00D31997">
      <w:pPr>
        <w:spacing w:after="0" w:line="240" w:lineRule="auto"/>
      </w:pPr>
      <w:r>
        <w:separator/>
      </w:r>
    </w:p>
  </w:endnote>
  <w:endnote w:type="continuationSeparator" w:id="0">
    <w:p w:rsidR="00CF06F9" w:rsidRDefault="00CF06F9" w:rsidP="00D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F9" w:rsidRPr="00D31997" w:rsidRDefault="00CF06F9" w:rsidP="00D31997">
    <w:pPr>
      <w:pStyle w:val="Piedepgina"/>
      <w:jc w:val="right"/>
      <w:rPr>
        <w:sz w:val="16"/>
        <w:szCs w:val="16"/>
      </w:rPr>
    </w:pPr>
    <w:r>
      <w:rPr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-85090</wp:posOffset>
              </wp:positionV>
              <wp:extent cx="5422900" cy="6350"/>
              <wp:effectExtent l="0" t="0" r="25400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29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EEEE1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6.7pt" to="427.4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D31997">
      <w:rPr>
        <w:sz w:val="16"/>
        <w:szCs w:val="16"/>
      </w:rPr>
      <w:t xml:space="preserve">Buenos Aires, </w:t>
    </w:r>
    <w:r w:rsidR="006B5C3A" w:rsidRPr="00D31997">
      <w:rPr>
        <w:sz w:val="16"/>
        <w:szCs w:val="16"/>
      </w:rPr>
      <w:t>septiembre</w:t>
    </w:r>
    <w:r w:rsidRPr="00D31997">
      <w:rPr>
        <w:sz w:val="16"/>
        <w:szCs w:val="16"/>
      </w:rPr>
      <w:t xml:space="preserve"> 2023</w:t>
    </w:r>
  </w:p>
  <w:p w:rsidR="00CF06F9" w:rsidRPr="00D31997" w:rsidRDefault="00CF06F9" w:rsidP="00D31997">
    <w:pPr>
      <w:pStyle w:val="Piedepgina"/>
      <w:jc w:val="right"/>
      <w:rPr>
        <w:sz w:val="16"/>
        <w:szCs w:val="16"/>
      </w:rPr>
    </w:pPr>
    <w:r w:rsidRPr="00D31997">
      <w:rPr>
        <w:sz w:val="16"/>
        <w:szCs w:val="16"/>
      </w:rPr>
      <w:t>Dirección de Administración de Recursos Humanos</w:t>
    </w:r>
  </w:p>
  <w:p w:rsidR="00CF06F9" w:rsidRPr="00D31997" w:rsidRDefault="00CF06F9" w:rsidP="00D31997">
    <w:pPr>
      <w:pStyle w:val="Piedepgina"/>
      <w:jc w:val="right"/>
      <w:rPr>
        <w:sz w:val="16"/>
        <w:szCs w:val="16"/>
      </w:rPr>
    </w:pPr>
    <w:r w:rsidRPr="00D31997">
      <w:rPr>
        <w:sz w:val="16"/>
        <w:szCs w:val="16"/>
      </w:rPr>
      <w:t xml:space="preserve">Gerencia de </w:t>
    </w:r>
    <w:r w:rsidRPr="00D31997">
      <w:rPr>
        <w:noProof/>
        <w:sz w:val="16"/>
        <w:szCs w:val="16"/>
        <w:lang w:eastAsia="es-AR"/>
      </w:rPr>
      <w:drawing>
        <wp:anchor distT="0" distB="0" distL="0" distR="0" simplePos="0" relativeHeight="251659264" behindDoc="1" locked="0" layoutInCell="1" allowOverlap="1" wp14:anchorId="203FCFCE" wp14:editId="4B13D0A0">
          <wp:simplePos x="0" y="0"/>
          <wp:positionH relativeFrom="margin">
            <wp:align>left</wp:align>
          </wp:positionH>
          <wp:positionV relativeFrom="page">
            <wp:posOffset>9830435</wp:posOffset>
          </wp:positionV>
          <wp:extent cx="657225" cy="319256"/>
          <wp:effectExtent l="0" t="0" r="0" b="508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31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997">
      <w:rPr>
        <w:sz w:val="16"/>
        <w:szCs w:val="16"/>
      </w:rPr>
      <w:t>Recursos Humanos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F9" w:rsidRDefault="00CF06F9" w:rsidP="00D31997">
      <w:pPr>
        <w:spacing w:after="0" w:line="240" w:lineRule="auto"/>
      </w:pPr>
      <w:r>
        <w:separator/>
      </w:r>
    </w:p>
  </w:footnote>
  <w:footnote w:type="continuationSeparator" w:id="0">
    <w:p w:rsidR="00CF06F9" w:rsidRDefault="00CF06F9" w:rsidP="00D3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F9" w:rsidRPr="004402C1" w:rsidRDefault="00CF06F9">
    <w:pPr>
      <w:pStyle w:val="Encabezado"/>
      <w:rPr>
        <w:sz w:val="18"/>
        <w:szCs w:val="18"/>
        <w:lang w:val="es-MX"/>
      </w:rPr>
    </w:pPr>
  </w:p>
  <w:p w:rsidR="00CF06F9" w:rsidRPr="004402C1" w:rsidRDefault="00CF06F9">
    <w:pPr>
      <w:pStyle w:val="Encabezado"/>
      <w:rPr>
        <w:rFonts w:ascii="Verdana" w:hAnsi="Verdana"/>
        <w:sz w:val="18"/>
        <w:szCs w:val="18"/>
        <w:lang w:val="es-MX"/>
      </w:rPr>
    </w:pPr>
    <w:r w:rsidRPr="004402C1">
      <w:rPr>
        <w:rFonts w:ascii="Verdana" w:hAnsi="Verdana"/>
        <w:caps/>
        <w:noProof/>
        <w:color w:val="808080" w:themeColor="background1" w:themeShade="80"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0AFF1" wp14:editId="15FA7783">
              <wp:simplePos x="0" y="0"/>
              <wp:positionH relativeFrom="column">
                <wp:posOffset>5715</wp:posOffset>
              </wp:positionH>
              <wp:positionV relativeFrom="paragraph">
                <wp:posOffset>217805</wp:posOffset>
              </wp:positionV>
              <wp:extent cx="6245756" cy="6350"/>
              <wp:effectExtent l="0" t="0" r="2222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5756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5C741E" id="Conector recto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.15pt" to="49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4402C1">
      <w:rPr>
        <w:rFonts w:ascii="Verdana" w:hAnsi="Verdana"/>
        <w:caps/>
        <w:noProof/>
        <w:color w:val="808080" w:themeColor="background1" w:themeShade="80"/>
        <w:sz w:val="18"/>
        <w:szCs w:val="18"/>
        <w:lang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C79097" wp14:editId="3702CCF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F9" w:rsidRDefault="00CF06F9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B5C3A" w:rsidRPr="006B5C3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79097" id="Grupo 167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F06F9" w:rsidRDefault="00CF06F9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B5C3A" w:rsidRPr="006B5C3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402C1">
      <w:rPr>
        <w:rFonts w:ascii="Verdana" w:hAnsi="Verdana"/>
        <w:sz w:val="18"/>
        <w:szCs w:val="18"/>
        <w:lang w:val="es-MX"/>
      </w:rPr>
      <w:t>INSTRUCTIVO PARA EL TRAMITE DE ALTA DE BECAS CONICET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FBD"/>
    <w:multiLevelType w:val="hybridMultilevel"/>
    <w:tmpl w:val="FE32824E"/>
    <w:lvl w:ilvl="0" w:tplc="1DE2D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14D9"/>
    <w:multiLevelType w:val="hybridMultilevel"/>
    <w:tmpl w:val="B5E6C7E0"/>
    <w:lvl w:ilvl="0" w:tplc="F7029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01224"/>
    <w:multiLevelType w:val="hybridMultilevel"/>
    <w:tmpl w:val="7494DECA"/>
    <w:lvl w:ilvl="0" w:tplc="BCE2A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1BB4"/>
    <w:multiLevelType w:val="hybridMultilevel"/>
    <w:tmpl w:val="5240B5A8"/>
    <w:lvl w:ilvl="0" w:tplc="F794A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B60"/>
    <w:multiLevelType w:val="hybridMultilevel"/>
    <w:tmpl w:val="5FD02984"/>
    <w:lvl w:ilvl="0" w:tplc="9E14E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7F19"/>
    <w:multiLevelType w:val="hybridMultilevel"/>
    <w:tmpl w:val="5F3601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0B2"/>
    <w:multiLevelType w:val="hybridMultilevel"/>
    <w:tmpl w:val="59C40EB2"/>
    <w:lvl w:ilvl="0" w:tplc="B4883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81F85"/>
    <w:multiLevelType w:val="hybridMultilevel"/>
    <w:tmpl w:val="C1489B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48"/>
    <w:rsid w:val="00013AB5"/>
    <w:rsid w:val="00050B65"/>
    <w:rsid w:val="00095A82"/>
    <w:rsid w:val="001139A2"/>
    <w:rsid w:val="00164A5C"/>
    <w:rsid w:val="0020396F"/>
    <w:rsid w:val="00227A81"/>
    <w:rsid w:val="002421C9"/>
    <w:rsid w:val="0024370F"/>
    <w:rsid w:val="00277D5B"/>
    <w:rsid w:val="002D0FCA"/>
    <w:rsid w:val="002F4B80"/>
    <w:rsid w:val="00326948"/>
    <w:rsid w:val="003B1946"/>
    <w:rsid w:val="004402C1"/>
    <w:rsid w:val="00474258"/>
    <w:rsid w:val="004A72F7"/>
    <w:rsid w:val="006A5F26"/>
    <w:rsid w:val="006B5C3A"/>
    <w:rsid w:val="006D27C1"/>
    <w:rsid w:val="006E5515"/>
    <w:rsid w:val="007F402B"/>
    <w:rsid w:val="008169F9"/>
    <w:rsid w:val="008C7E8A"/>
    <w:rsid w:val="008E018A"/>
    <w:rsid w:val="00916C97"/>
    <w:rsid w:val="009340A4"/>
    <w:rsid w:val="009345CD"/>
    <w:rsid w:val="00A130E8"/>
    <w:rsid w:val="00AA2515"/>
    <w:rsid w:val="00AF3927"/>
    <w:rsid w:val="00BA47FE"/>
    <w:rsid w:val="00C126F4"/>
    <w:rsid w:val="00CA1275"/>
    <w:rsid w:val="00CB6569"/>
    <w:rsid w:val="00CF06F9"/>
    <w:rsid w:val="00D31997"/>
    <w:rsid w:val="00D31C8F"/>
    <w:rsid w:val="00DA56FF"/>
    <w:rsid w:val="00DD4ABC"/>
    <w:rsid w:val="00DD5A71"/>
    <w:rsid w:val="00DF13CF"/>
    <w:rsid w:val="00EF7019"/>
    <w:rsid w:val="00F37D79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04D8A"/>
  <w15:chartTrackingRefBased/>
  <w15:docId w15:val="{6D11B84D-6B1A-4EBC-885D-BC53D7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9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26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1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97"/>
  </w:style>
  <w:style w:type="paragraph" w:styleId="Piedepgina">
    <w:name w:val="footer"/>
    <w:basedOn w:val="Normal"/>
    <w:link w:val="PiedepginaCar"/>
    <w:uiPriority w:val="99"/>
    <w:unhideWhenUsed/>
    <w:rsid w:val="00D31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et.gov.ar/cobro-primer-estipen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icet.gov.ar/documental-para-el-alta-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B0924A50</Template>
  <TotalTime>905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Cabilla</dc:creator>
  <cp:keywords/>
  <dc:description/>
  <cp:lastModifiedBy>Agostina Kain</cp:lastModifiedBy>
  <cp:revision>24</cp:revision>
  <dcterms:created xsi:type="dcterms:W3CDTF">2022-12-16T15:21:00Z</dcterms:created>
  <dcterms:modified xsi:type="dcterms:W3CDTF">2023-10-09T18:06:00Z</dcterms:modified>
</cp:coreProperties>
</file>