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4B6E2" w14:textId="71464337" w:rsidR="00204708" w:rsidRDefault="00204708" w:rsidP="00345415">
      <w:pPr>
        <w:pStyle w:val="Encabezado"/>
      </w:pPr>
    </w:p>
    <w:p w14:paraId="0A46FD28" w14:textId="77777777" w:rsidR="001B3443" w:rsidRDefault="001B3443" w:rsidP="00427590">
      <w:pPr>
        <w:tabs>
          <w:tab w:val="left" w:pos="136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AEC821C" w14:textId="35C2AC62" w:rsidR="00F569C6" w:rsidRDefault="00F569C6" w:rsidP="00345415">
      <w:pPr>
        <w:tabs>
          <w:tab w:val="left" w:pos="136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FORMULARIO</w:t>
      </w:r>
    </w:p>
    <w:p w14:paraId="5115F8B6" w14:textId="5BDFFF3C" w:rsidR="001B3443" w:rsidRDefault="00F276CC" w:rsidP="00345415">
      <w:pPr>
        <w:tabs>
          <w:tab w:val="left" w:pos="136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IDEAS-</w:t>
      </w:r>
      <w:r w:rsidR="001B3443">
        <w:rPr>
          <w:rFonts w:ascii="Arial" w:hAnsi="Arial" w:cs="Arial"/>
          <w:b/>
          <w:sz w:val="24"/>
          <w:szCs w:val="24"/>
        </w:rPr>
        <w:t>PROYECTOS DE INVESTIGACIÓ</w:t>
      </w:r>
      <w:r w:rsidR="001B3443" w:rsidRPr="00427590">
        <w:rPr>
          <w:rFonts w:ascii="Arial" w:hAnsi="Arial" w:cs="Arial"/>
          <w:b/>
          <w:sz w:val="24"/>
          <w:szCs w:val="24"/>
        </w:rPr>
        <w:t>N</w:t>
      </w:r>
      <w:r w:rsidR="001B3443">
        <w:rPr>
          <w:rFonts w:ascii="Arial" w:hAnsi="Arial" w:cs="Arial"/>
          <w:b/>
          <w:sz w:val="24"/>
          <w:szCs w:val="24"/>
        </w:rPr>
        <w:t xml:space="preserve"> </w:t>
      </w:r>
      <w:r w:rsidR="001B3443" w:rsidRPr="00427590">
        <w:rPr>
          <w:rFonts w:ascii="Arial" w:hAnsi="Arial" w:cs="Arial"/>
          <w:b/>
          <w:sz w:val="24"/>
          <w:szCs w:val="24"/>
        </w:rPr>
        <w:t xml:space="preserve">A </w:t>
      </w:r>
      <w:r w:rsidR="001B3443">
        <w:rPr>
          <w:rFonts w:ascii="Arial" w:hAnsi="Arial" w:cs="Arial"/>
          <w:b/>
          <w:sz w:val="24"/>
          <w:szCs w:val="24"/>
        </w:rPr>
        <w:t>B</w:t>
      </w:r>
      <w:r w:rsidR="001B3443" w:rsidRPr="00427590">
        <w:rPr>
          <w:rFonts w:ascii="Arial" w:hAnsi="Arial" w:cs="Arial"/>
          <w:b/>
          <w:sz w:val="24"/>
          <w:szCs w:val="24"/>
        </w:rPr>
        <w:t>ORDO DEL BUQ</w:t>
      </w:r>
      <w:r w:rsidR="00345415">
        <w:rPr>
          <w:rFonts w:ascii="Arial" w:hAnsi="Arial" w:cs="Arial"/>
          <w:b/>
          <w:sz w:val="24"/>
          <w:szCs w:val="24"/>
        </w:rPr>
        <w:t>UE OCEANOGRÁFICO ARA AUSTRAL</w:t>
      </w:r>
    </w:p>
    <w:p w14:paraId="52F34212" w14:textId="77777777" w:rsidR="001B3443" w:rsidRDefault="001B3443" w:rsidP="00427590">
      <w:pPr>
        <w:tabs>
          <w:tab w:val="left" w:pos="136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693"/>
      </w:tblGrid>
      <w:tr w:rsidR="001B3443" w14:paraId="3708347A" w14:textId="77777777" w:rsidTr="005443E3">
        <w:trPr>
          <w:trHeight w:val="284"/>
        </w:trPr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14:paraId="593A9237" w14:textId="401520E5" w:rsidR="001B3443" w:rsidRPr="001B3443" w:rsidRDefault="00345415" w:rsidP="001B3443">
            <w:pPr>
              <w:tabs>
                <w:tab w:val="left" w:pos="13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INVESTIGADOR RESPONSABLE</w:t>
            </w:r>
            <w:r w:rsidR="001B3443" w:rsidRPr="001B3443">
              <w:rPr>
                <w:rFonts w:ascii="Arial" w:hAnsi="Arial" w:cs="Arial"/>
                <w:b/>
                <w:sz w:val="20"/>
                <w:szCs w:val="20"/>
              </w:rPr>
              <w:t xml:space="preserve"> - Identificación</w:t>
            </w:r>
          </w:p>
        </w:tc>
      </w:tr>
      <w:tr w:rsidR="001B3443" w14:paraId="245A2389" w14:textId="77777777" w:rsidTr="005443E3">
        <w:trPr>
          <w:trHeight w:val="284"/>
        </w:trPr>
        <w:tc>
          <w:tcPr>
            <w:tcW w:w="9322" w:type="dxa"/>
            <w:gridSpan w:val="3"/>
            <w:vAlign w:val="center"/>
          </w:tcPr>
          <w:p w14:paraId="50D206C2" w14:textId="77777777" w:rsidR="001B3443" w:rsidRPr="001B3443" w:rsidRDefault="001B3443" w:rsidP="001B3443">
            <w:pPr>
              <w:tabs>
                <w:tab w:val="left" w:pos="13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3443">
              <w:rPr>
                <w:rFonts w:ascii="Arial" w:hAnsi="Arial" w:cs="Arial"/>
                <w:b/>
                <w:sz w:val="20"/>
                <w:szCs w:val="20"/>
              </w:rPr>
              <w:t>Datos básicos</w:t>
            </w:r>
          </w:p>
        </w:tc>
      </w:tr>
      <w:tr w:rsidR="001B3443" w:rsidRPr="001B3443" w14:paraId="4861DC37" w14:textId="77777777" w:rsidTr="005443E3">
        <w:trPr>
          <w:trHeight w:val="284"/>
        </w:trPr>
        <w:tc>
          <w:tcPr>
            <w:tcW w:w="4361" w:type="dxa"/>
          </w:tcPr>
          <w:p w14:paraId="3111F731" w14:textId="77777777" w:rsidR="001B3443" w:rsidRPr="001B3443" w:rsidRDefault="001B3443" w:rsidP="001B3443">
            <w:pPr>
              <w:tabs>
                <w:tab w:val="left" w:pos="13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3443">
              <w:rPr>
                <w:rFonts w:ascii="Arial" w:hAnsi="Arial" w:cs="Arial"/>
                <w:b/>
                <w:sz w:val="20"/>
                <w:szCs w:val="20"/>
              </w:rPr>
              <w:t>Apellido/s:</w:t>
            </w:r>
          </w:p>
        </w:tc>
        <w:tc>
          <w:tcPr>
            <w:tcW w:w="2268" w:type="dxa"/>
          </w:tcPr>
          <w:p w14:paraId="1944E407" w14:textId="77777777" w:rsidR="001B3443" w:rsidRPr="001B3443" w:rsidRDefault="001B3443" w:rsidP="001B3443">
            <w:pPr>
              <w:tabs>
                <w:tab w:val="left" w:pos="13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2EC9020" w14:textId="77777777" w:rsidR="001B3443" w:rsidRPr="001B3443" w:rsidRDefault="001B3443" w:rsidP="001B3443">
            <w:pPr>
              <w:tabs>
                <w:tab w:val="left" w:pos="13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3443" w:rsidRPr="001B3443" w14:paraId="3928EECE" w14:textId="77777777" w:rsidTr="005443E3">
        <w:trPr>
          <w:trHeight w:val="284"/>
        </w:trPr>
        <w:tc>
          <w:tcPr>
            <w:tcW w:w="4361" w:type="dxa"/>
          </w:tcPr>
          <w:p w14:paraId="6D49F37C" w14:textId="77777777" w:rsidR="001B3443" w:rsidRPr="001B3443" w:rsidRDefault="001B3443" w:rsidP="001B3443">
            <w:pPr>
              <w:tabs>
                <w:tab w:val="left" w:pos="13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3443">
              <w:rPr>
                <w:rFonts w:ascii="Arial" w:hAnsi="Arial" w:cs="Arial"/>
                <w:b/>
                <w:sz w:val="20"/>
                <w:szCs w:val="20"/>
              </w:rPr>
              <w:t>Nombre/s: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490ED428" w14:textId="77777777" w:rsidR="001B3443" w:rsidRPr="001B3443" w:rsidRDefault="001B3443" w:rsidP="001B3443">
            <w:pPr>
              <w:tabs>
                <w:tab w:val="left" w:pos="13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8EDE2F6" w14:textId="77777777" w:rsidR="001B3443" w:rsidRPr="001B3443" w:rsidRDefault="001B3443" w:rsidP="001B3443">
            <w:pPr>
              <w:tabs>
                <w:tab w:val="left" w:pos="13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1DB0131" w14:textId="77777777" w:rsidR="001B3443" w:rsidRDefault="001B3443" w:rsidP="00427590">
      <w:pPr>
        <w:tabs>
          <w:tab w:val="left" w:pos="136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B8457A6" w14:textId="77777777" w:rsidR="00A874C0" w:rsidRDefault="00A874C0" w:rsidP="00427590">
      <w:pPr>
        <w:tabs>
          <w:tab w:val="left" w:pos="136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992"/>
        <w:gridCol w:w="2993"/>
        <w:gridCol w:w="3337"/>
      </w:tblGrid>
      <w:tr w:rsidR="004D02FB" w:rsidRPr="004D02FB" w14:paraId="679D9419" w14:textId="77777777" w:rsidTr="004D02FB">
        <w:trPr>
          <w:trHeight w:val="284"/>
        </w:trPr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14:paraId="5F234868" w14:textId="46CE3EA6" w:rsidR="004D02FB" w:rsidRPr="004D02FB" w:rsidRDefault="00345415" w:rsidP="004D02FB">
            <w:pPr>
              <w:tabs>
                <w:tab w:val="left" w:pos="13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LUGAR DE TRABAJO DEL INVESTIGADOR RESPONSABLE</w:t>
            </w:r>
          </w:p>
        </w:tc>
      </w:tr>
      <w:tr w:rsidR="004D02FB" w:rsidRPr="004D02FB" w14:paraId="05348ADB" w14:textId="77777777" w:rsidTr="0028316E">
        <w:trPr>
          <w:trHeight w:val="284"/>
        </w:trPr>
        <w:tc>
          <w:tcPr>
            <w:tcW w:w="9322" w:type="dxa"/>
            <w:gridSpan w:val="3"/>
            <w:vAlign w:val="center"/>
          </w:tcPr>
          <w:p w14:paraId="23476684" w14:textId="77777777" w:rsidR="004D02FB" w:rsidRPr="004D02FB" w:rsidRDefault="004D02FB" w:rsidP="004D02FB">
            <w:pPr>
              <w:tabs>
                <w:tab w:val="left" w:pos="13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Institución de Trabajo</w:t>
            </w:r>
          </w:p>
        </w:tc>
      </w:tr>
      <w:tr w:rsidR="004D02FB" w:rsidRPr="004D02FB" w14:paraId="13D6862B" w14:textId="77777777" w:rsidTr="0028316E">
        <w:trPr>
          <w:trHeight w:val="284"/>
        </w:trPr>
        <w:tc>
          <w:tcPr>
            <w:tcW w:w="9322" w:type="dxa"/>
            <w:gridSpan w:val="3"/>
            <w:vAlign w:val="center"/>
          </w:tcPr>
          <w:p w14:paraId="4BBFB02D" w14:textId="77777777" w:rsidR="004D02FB" w:rsidRPr="004D02FB" w:rsidRDefault="004D02FB" w:rsidP="004D02FB">
            <w:pPr>
              <w:tabs>
                <w:tab w:val="left" w:pos="13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Institución: </w:t>
            </w:r>
          </w:p>
        </w:tc>
      </w:tr>
      <w:tr w:rsidR="004D02FB" w:rsidRPr="004D02FB" w14:paraId="3633BF84" w14:textId="77777777" w:rsidTr="0028316E">
        <w:trPr>
          <w:trHeight w:val="284"/>
        </w:trPr>
        <w:tc>
          <w:tcPr>
            <w:tcW w:w="9322" w:type="dxa"/>
            <w:gridSpan w:val="3"/>
            <w:vAlign w:val="center"/>
          </w:tcPr>
          <w:p w14:paraId="27E5CE9A" w14:textId="77777777" w:rsidR="004D02FB" w:rsidRPr="004D02FB" w:rsidRDefault="004D02FB" w:rsidP="004D02FB">
            <w:pPr>
              <w:tabs>
                <w:tab w:val="left" w:pos="13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Detalles:</w:t>
            </w:r>
          </w:p>
        </w:tc>
      </w:tr>
      <w:tr w:rsidR="004D02FB" w:rsidRPr="004D02FB" w14:paraId="702D10C3" w14:textId="77777777" w:rsidTr="004D02FB">
        <w:trPr>
          <w:trHeight w:val="284"/>
        </w:trPr>
        <w:tc>
          <w:tcPr>
            <w:tcW w:w="2992" w:type="dxa"/>
            <w:vAlign w:val="center"/>
          </w:tcPr>
          <w:p w14:paraId="7A46EF0F" w14:textId="77777777" w:rsidR="004D02FB" w:rsidRPr="004D02FB" w:rsidRDefault="004D02FB" w:rsidP="004D02FB">
            <w:pPr>
              <w:tabs>
                <w:tab w:val="left" w:pos="13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Calle:</w:t>
            </w:r>
          </w:p>
        </w:tc>
        <w:tc>
          <w:tcPr>
            <w:tcW w:w="2993" w:type="dxa"/>
            <w:vAlign w:val="center"/>
          </w:tcPr>
          <w:p w14:paraId="0E4E16ED" w14:textId="77777777" w:rsidR="004D02FB" w:rsidRPr="004D02FB" w:rsidRDefault="004D02FB" w:rsidP="004D02FB">
            <w:pPr>
              <w:tabs>
                <w:tab w:val="left" w:pos="13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Nº:                   Piso:</w:t>
            </w:r>
          </w:p>
        </w:tc>
        <w:tc>
          <w:tcPr>
            <w:tcW w:w="3337" w:type="dxa"/>
            <w:vAlign w:val="center"/>
          </w:tcPr>
          <w:p w14:paraId="64D23AF7" w14:textId="77777777" w:rsidR="004D02FB" w:rsidRPr="004D02FB" w:rsidRDefault="004D02FB" w:rsidP="004D02FB">
            <w:pPr>
              <w:tabs>
                <w:tab w:val="left" w:pos="13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02FB" w:rsidRPr="004D02FB" w14:paraId="1B42BD41" w14:textId="77777777" w:rsidTr="004D02FB">
        <w:trPr>
          <w:trHeight w:val="284"/>
        </w:trPr>
        <w:tc>
          <w:tcPr>
            <w:tcW w:w="2992" w:type="dxa"/>
            <w:vAlign w:val="center"/>
          </w:tcPr>
          <w:p w14:paraId="0BE8EC6C" w14:textId="77777777" w:rsidR="004D02FB" w:rsidRPr="004D02FB" w:rsidRDefault="004D02FB" w:rsidP="004D02FB">
            <w:pPr>
              <w:tabs>
                <w:tab w:val="left" w:pos="13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País:</w:t>
            </w:r>
          </w:p>
        </w:tc>
        <w:tc>
          <w:tcPr>
            <w:tcW w:w="2993" w:type="dxa"/>
            <w:vAlign w:val="center"/>
          </w:tcPr>
          <w:p w14:paraId="01C2AE26" w14:textId="77777777" w:rsidR="004D02FB" w:rsidRPr="004D02FB" w:rsidRDefault="004D02FB" w:rsidP="004D02FB">
            <w:pPr>
              <w:tabs>
                <w:tab w:val="left" w:pos="13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Provincia:</w:t>
            </w:r>
          </w:p>
        </w:tc>
        <w:tc>
          <w:tcPr>
            <w:tcW w:w="3337" w:type="dxa"/>
            <w:vAlign w:val="center"/>
          </w:tcPr>
          <w:p w14:paraId="249FA326" w14:textId="77777777" w:rsidR="004D02FB" w:rsidRPr="004D02FB" w:rsidRDefault="004D02FB" w:rsidP="004D02FB">
            <w:pPr>
              <w:tabs>
                <w:tab w:val="left" w:pos="13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Partido:</w:t>
            </w:r>
          </w:p>
        </w:tc>
      </w:tr>
      <w:tr w:rsidR="004D02FB" w:rsidRPr="004D02FB" w14:paraId="748D3629" w14:textId="77777777" w:rsidTr="004D02FB">
        <w:trPr>
          <w:trHeight w:val="284"/>
        </w:trPr>
        <w:tc>
          <w:tcPr>
            <w:tcW w:w="2992" w:type="dxa"/>
            <w:vAlign w:val="center"/>
          </w:tcPr>
          <w:p w14:paraId="6A6325ED" w14:textId="77777777" w:rsidR="004D02FB" w:rsidRPr="004D02FB" w:rsidRDefault="004D02FB" w:rsidP="004D02FB">
            <w:pPr>
              <w:tabs>
                <w:tab w:val="left" w:pos="13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Localidad:</w:t>
            </w:r>
          </w:p>
        </w:tc>
        <w:tc>
          <w:tcPr>
            <w:tcW w:w="2993" w:type="dxa"/>
            <w:vAlign w:val="center"/>
          </w:tcPr>
          <w:p w14:paraId="78B2E197" w14:textId="77777777" w:rsidR="004D02FB" w:rsidRPr="004D02FB" w:rsidRDefault="004D02FB" w:rsidP="004D02FB">
            <w:pPr>
              <w:tabs>
                <w:tab w:val="left" w:pos="13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Postal:</w:t>
            </w:r>
          </w:p>
        </w:tc>
        <w:tc>
          <w:tcPr>
            <w:tcW w:w="3337" w:type="dxa"/>
            <w:vAlign w:val="center"/>
          </w:tcPr>
          <w:p w14:paraId="01855EA9" w14:textId="77777777" w:rsidR="004D02FB" w:rsidRPr="004D02FB" w:rsidRDefault="004D02FB" w:rsidP="004D02FB">
            <w:pPr>
              <w:tabs>
                <w:tab w:val="left" w:pos="13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Casilla Postal:</w:t>
            </w:r>
          </w:p>
        </w:tc>
      </w:tr>
      <w:tr w:rsidR="004D02FB" w:rsidRPr="004D02FB" w14:paraId="1447AEAD" w14:textId="77777777" w:rsidTr="004D02FB">
        <w:trPr>
          <w:trHeight w:val="284"/>
        </w:trPr>
        <w:tc>
          <w:tcPr>
            <w:tcW w:w="2992" w:type="dxa"/>
            <w:vAlign w:val="center"/>
          </w:tcPr>
          <w:p w14:paraId="6863A8A5" w14:textId="77777777" w:rsidR="004D02FB" w:rsidRPr="004D02FB" w:rsidRDefault="004D02FB" w:rsidP="004D02FB">
            <w:pPr>
              <w:tabs>
                <w:tab w:val="left" w:pos="13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Teléfono:</w:t>
            </w:r>
          </w:p>
        </w:tc>
        <w:tc>
          <w:tcPr>
            <w:tcW w:w="2993" w:type="dxa"/>
            <w:vAlign w:val="center"/>
          </w:tcPr>
          <w:p w14:paraId="5249C0F2" w14:textId="77777777" w:rsidR="004D02FB" w:rsidRPr="004D02FB" w:rsidRDefault="004D02FB" w:rsidP="004D02FB">
            <w:pPr>
              <w:tabs>
                <w:tab w:val="left" w:pos="13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Celular:</w:t>
            </w:r>
          </w:p>
        </w:tc>
        <w:tc>
          <w:tcPr>
            <w:tcW w:w="3337" w:type="dxa"/>
            <w:vAlign w:val="center"/>
          </w:tcPr>
          <w:p w14:paraId="727BD92E" w14:textId="4562750C" w:rsidR="004D02FB" w:rsidRPr="004D02FB" w:rsidRDefault="004D02FB" w:rsidP="004D02FB">
            <w:pPr>
              <w:tabs>
                <w:tab w:val="left" w:pos="13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02FB" w:rsidRPr="004D02FB" w14:paraId="784018A5" w14:textId="77777777" w:rsidTr="0028316E">
        <w:trPr>
          <w:trHeight w:val="284"/>
        </w:trPr>
        <w:tc>
          <w:tcPr>
            <w:tcW w:w="2992" w:type="dxa"/>
            <w:vAlign w:val="center"/>
          </w:tcPr>
          <w:p w14:paraId="1D04EB28" w14:textId="77777777" w:rsidR="004D02FB" w:rsidRPr="004D02FB" w:rsidRDefault="004D02FB" w:rsidP="004D02FB">
            <w:pPr>
              <w:tabs>
                <w:tab w:val="left" w:pos="13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6330" w:type="dxa"/>
            <w:gridSpan w:val="2"/>
            <w:vAlign w:val="center"/>
          </w:tcPr>
          <w:p w14:paraId="60BE1BDF" w14:textId="77777777" w:rsidR="004D02FB" w:rsidRPr="004D02FB" w:rsidRDefault="004D02FB" w:rsidP="004D02FB">
            <w:pPr>
              <w:tabs>
                <w:tab w:val="left" w:pos="13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Sitio Web:</w:t>
            </w:r>
          </w:p>
        </w:tc>
      </w:tr>
    </w:tbl>
    <w:p w14:paraId="3130A1FC" w14:textId="51606F11" w:rsidR="009A637F" w:rsidRDefault="009A637F" w:rsidP="00345415">
      <w:pPr>
        <w:tabs>
          <w:tab w:val="left" w:pos="1365"/>
        </w:tabs>
        <w:spacing w:after="0"/>
        <w:rPr>
          <w:rFonts w:ascii="Arial" w:hAnsi="Arial" w:cs="Arial"/>
          <w:b/>
          <w:sz w:val="24"/>
          <w:szCs w:val="24"/>
        </w:rPr>
      </w:pPr>
    </w:p>
    <w:p w14:paraId="69DD2D0B" w14:textId="7B91CE5E" w:rsidR="009A637F" w:rsidRDefault="009A637F" w:rsidP="00345415">
      <w:pPr>
        <w:tabs>
          <w:tab w:val="left" w:pos="1365"/>
        </w:tabs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46B34" w:rsidRPr="00B46B34" w14:paraId="13CD28AA" w14:textId="77777777" w:rsidTr="00B46B34">
        <w:trPr>
          <w:trHeight w:val="284"/>
        </w:trPr>
        <w:tc>
          <w:tcPr>
            <w:tcW w:w="9322" w:type="dxa"/>
            <w:shd w:val="clear" w:color="auto" w:fill="D9D9D9" w:themeFill="background1" w:themeFillShade="D9"/>
            <w:vAlign w:val="center"/>
          </w:tcPr>
          <w:p w14:paraId="6515E3B3" w14:textId="54077424" w:rsidR="00B46B34" w:rsidRPr="00B46B34" w:rsidRDefault="00345415" w:rsidP="00B46B34">
            <w:pPr>
              <w:tabs>
                <w:tab w:val="left" w:pos="13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IDEA PROYECTO</w:t>
            </w:r>
            <w:r w:rsidR="0049259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46B34" w:rsidRPr="00B46B34" w14:paraId="3111EB8B" w14:textId="77777777" w:rsidTr="00B46B34">
        <w:trPr>
          <w:trHeight w:val="284"/>
        </w:trPr>
        <w:tc>
          <w:tcPr>
            <w:tcW w:w="9322" w:type="dxa"/>
            <w:vAlign w:val="center"/>
          </w:tcPr>
          <w:p w14:paraId="409DC50B" w14:textId="6131CD54" w:rsidR="00B46B34" w:rsidRDefault="00F569C6" w:rsidP="00851C2D">
            <w:pPr>
              <w:tabs>
                <w:tab w:val="left" w:pos="1365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Título de la Idea </w:t>
            </w:r>
            <w:r w:rsidR="00B46B34">
              <w:rPr>
                <w:rFonts w:ascii="Arial" w:hAnsi="Arial" w:cs="Arial"/>
                <w:b/>
                <w:sz w:val="20"/>
                <w:szCs w:val="20"/>
              </w:rPr>
              <w:t>Proyecto:</w:t>
            </w:r>
          </w:p>
          <w:p w14:paraId="7F9D152D" w14:textId="77777777" w:rsidR="00B46B34" w:rsidRDefault="00B46B34" w:rsidP="00851C2D">
            <w:pPr>
              <w:tabs>
                <w:tab w:val="left" w:pos="1365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426BEA" w14:textId="77777777" w:rsidR="00B46B34" w:rsidRDefault="00B46B34" w:rsidP="00851C2D">
            <w:pPr>
              <w:tabs>
                <w:tab w:val="left" w:pos="1365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32C08E" w14:textId="77777777" w:rsidR="00B46B34" w:rsidRPr="00B46B34" w:rsidRDefault="00B46B34" w:rsidP="00851C2D">
            <w:pPr>
              <w:tabs>
                <w:tab w:val="left" w:pos="1365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6B34" w:rsidRPr="00B46B34" w14:paraId="7F78FB48" w14:textId="77777777" w:rsidTr="00B46B34">
        <w:trPr>
          <w:trHeight w:val="284"/>
        </w:trPr>
        <w:tc>
          <w:tcPr>
            <w:tcW w:w="9322" w:type="dxa"/>
            <w:vAlign w:val="center"/>
          </w:tcPr>
          <w:p w14:paraId="1785F2D0" w14:textId="2388BFFB" w:rsidR="00B46B34" w:rsidRDefault="00527CD5" w:rsidP="00851C2D">
            <w:pPr>
              <w:tabs>
                <w:tab w:val="left" w:pos="1365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Resumen de la Idea</w:t>
            </w:r>
            <w:r w:rsidR="00C15EA9">
              <w:rPr>
                <w:rFonts w:ascii="Arial" w:hAnsi="Arial" w:cs="Arial"/>
                <w:b/>
                <w:sz w:val="20"/>
                <w:szCs w:val="20"/>
              </w:rPr>
              <w:t xml:space="preserve"> Proyecto (</w:t>
            </w:r>
            <w:bookmarkStart w:id="0" w:name="_GoBack"/>
            <w:bookmarkEnd w:id="0"/>
            <w:r w:rsidR="005107F3">
              <w:rPr>
                <w:rFonts w:ascii="Arial" w:hAnsi="Arial" w:cs="Arial"/>
                <w:b/>
                <w:sz w:val="20"/>
                <w:szCs w:val="20"/>
              </w:rPr>
              <w:t>200 palabras)</w:t>
            </w:r>
          </w:p>
          <w:p w14:paraId="08C0DBB3" w14:textId="77777777" w:rsidR="00B46B34" w:rsidRDefault="00B46B34" w:rsidP="00851C2D">
            <w:pPr>
              <w:tabs>
                <w:tab w:val="left" w:pos="1365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B9161A" w14:textId="77777777" w:rsidR="00B46B34" w:rsidRDefault="00B46B34" w:rsidP="00851C2D">
            <w:pPr>
              <w:tabs>
                <w:tab w:val="left" w:pos="1365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91C67F" w14:textId="77777777" w:rsidR="00B46B34" w:rsidRPr="00B46B34" w:rsidRDefault="00B46B34" w:rsidP="00851C2D">
            <w:pPr>
              <w:tabs>
                <w:tab w:val="left" w:pos="1365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2597" w:rsidRPr="00B46B34" w14:paraId="6FAC4EF1" w14:textId="77777777" w:rsidTr="00B46B34">
        <w:trPr>
          <w:trHeight w:val="284"/>
        </w:trPr>
        <w:tc>
          <w:tcPr>
            <w:tcW w:w="9322" w:type="dxa"/>
            <w:vAlign w:val="center"/>
          </w:tcPr>
          <w:p w14:paraId="5F4CF0D1" w14:textId="3750C78D" w:rsidR="00492597" w:rsidRDefault="00F569C6" w:rsidP="00851C2D">
            <w:pPr>
              <w:tabs>
                <w:tab w:val="left" w:pos="1365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Objetivo de la Idea</w:t>
            </w:r>
            <w:r w:rsidR="00492597">
              <w:rPr>
                <w:rFonts w:ascii="Arial" w:hAnsi="Arial" w:cs="Arial"/>
                <w:b/>
                <w:sz w:val="20"/>
                <w:szCs w:val="20"/>
              </w:rPr>
              <w:t xml:space="preserve"> Proyecto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(problemática a abordar</w:t>
            </w:r>
            <w:r w:rsidR="00421E63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107F3">
              <w:rPr>
                <w:rFonts w:ascii="Arial" w:hAnsi="Arial" w:cs="Arial"/>
                <w:b/>
                <w:sz w:val="20"/>
                <w:szCs w:val="20"/>
              </w:rPr>
              <w:t xml:space="preserve"> 200 palabras)</w:t>
            </w:r>
          </w:p>
          <w:p w14:paraId="25BF5EEA" w14:textId="77777777" w:rsidR="00492597" w:rsidRDefault="00492597" w:rsidP="00851C2D">
            <w:pPr>
              <w:tabs>
                <w:tab w:val="left" w:pos="1365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A8FA72" w14:textId="77777777" w:rsidR="00492597" w:rsidRDefault="00492597" w:rsidP="00851C2D">
            <w:pPr>
              <w:tabs>
                <w:tab w:val="left" w:pos="1365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9CAD2D" w14:textId="77777777" w:rsidR="00492597" w:rsidRDefault="00492597" w:rsidP="00851C2D">
            <w:pPr>
              <w:tabs>
                <w:tab w:val="left" w:pos="1365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7CD5" w:rsidRPr="00B46B34" w14:paraId="2F1EB679" w14:textId="77777777" w:rsidTr="00B46B34">
        <w:trPr>
          <w:trHeight w:val="284"/>
        </w:trPr>
        <w:tc>
          <w:tcPr>
            <w:tcW w:w="9322" w:type="dxa"/>
            <w:vAlign w:val="center"/>
          </w:tcPr>
          <w:p w14:paraId="2301346E" w14:textId="77777777" w:rsidR="00527CD5" w:rsidRPr="00527CD5" w:rsidRDefault="00527CD5" w:rsidP="00527CD5">
            <w:pPr>
              <w:tabs>
                <w:tab w:val="left" w:pos="1365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7CD5">
              <w:rPr>
                <w:rFonts w:ascii="Arial" w:hAnsi="Arial" w:cs="Arial"/>
                <w:b/>
                <w:sz w:val="20"/>
                <w:szCs w:val="20"/>
              </w:rPr>
              <w:t>Gran Área del conocimiento:</w:t>
            </w:r>
          </w:p>
          <w:p w14:paraId="004528DF" w14:textId="77777777" w:rsidR="00527CD5" w:rsidRPr="00527CD5" w:rsidRDefault="00527CD5" w:rsidP="00527CD5">
            <w:pPr>
              <w:tabs>
                <w:tab w:val="left" w:pos="1365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7CD5">
              <w:rPr>
                <w:rFonts w:ascii="Arial" w:hAnsi="Arial" w:cs="Arial"/>
                <w:b/>
                <w:sz w:val="20"/>
                <w:szCs w:val="20"/>
              </w:rPr>
              <w:t>Disciplina Primaria:</w:t>
            </w:r>
          </w:p>
          <w:p w14:paraId="783D9C5E" w14:textId="77777777" w:rsidR="00527CD5" w:rsidRPr="00527CD5" w:rsidRDefault="00527CD5" w:rsidP="00527CD5">
            <w:pPr>
              <w:tabs>
                <w:tab w:val="left" w:pos="1365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7CD5">
              <w:rPr>
                <w:rFonts w:ascii="Arial" w:hAnsi="Arial" w:cs="Arial"/>
                <w:b/>
                <w:sz w:val="20"/>
                <w:szCs w:val="20"/>
              </w:rPr>
              <w:t>Disciplina Secundaria:</w:t>
            </w:r>
          </w:p>
          <w:p w14:paraId="6EA4CC8A" w14:textId="77777777" w:rsidR="00527CD5" w:rsidRPr="00527CD5" w:rsidRDefault="00527CD5" w:rsidP="00527CD5">
            <w:pPr>
              <w:tabs>
                <w:tab w:val="left" w:pos="1365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7CD5">
              <w:rPr>
                <w:rFonts w:ascii="Arial" w:hAnsi="Arial" w:cs="Arial"/>
                <w:b/>
                <w:sz w:val="20"/>
                <w:szCs w:val="20"/>
              </w:rPr>
              <w:t>Disciplina Desagregada:</w:t>
            </w:r>
          </w:p>
          <w:p w14:paraId="4347C53D" w14:textId="77777777" w:rsidR="00527CD5" w:rsidRPr="00527CD5" w:rsidRDefault="00527CD5" w:rsidP="00527CD5">
            <w:pPr>
              <w:tabs>
                <w:tab w:val="left" w:pos="1365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7CD5">
              <w:rPr>
                <w:rFonts w:ascii="Arial" w:hAnsi="Arial" w:cs="Arial"/>
                <w:b/>
                <w:sz w:val="20"/>
                <w:szCs w:val="20"/>
              </w:rPr>
              <w:t xml:space="preserve">  a.</w:t>
            </w:r>
          </w:p>
          <w:p w14:paraId="7EF599EB" w14:textId="6995C233" w:rsidR="00527CD5" w:rsidRDefault="00527CD5" w:rsidP="00527CD5">
            <w:pPr>
              <w:tabs>
                <w:tab w:val="left" w:pos="1365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7CD5">
              <w:rPr>
                <w:rFonts w:ascii="Arial" w:hAnsi="Arial" w:cs="Arial"/>
                <w:b/>
                <w:sz w:val="20"/>
                <w:szCs w:val="20"/>
              </w:rPr>
              <w:t xml:space="preserve">  b.</w:t>
            </w:r>
          </w:p>
        </w:tc>
      </w:tr>
      <w:tr w:rsidR="0076419F" w:rsidRPr="00B46B34" w14:paraId="14C3CC19" w14:textId="77777777" w:rsidTr="00B46B34">
        <w:trPr>
          <w:trHeight w:val="284"/>
        </w:trPr>
        <w:tc>
          <w:tcPr>
            <w:tcW w:w="9322" w:type="dxa"/>
            <w:vAlign w:val="center"/>
          </w:tcPr>
          <w:p w14:paraId="5B2DF58D" w14:textId="7EF65018" w:rsidR="0076419F" w:rsidRDefault="0076419F" w:rsidP="00527CD5">
            <w:pPr>
              <w:tabs>
                <w:tab w:val="left" w:pos="1365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Participación de otros grupos de investigación</w:t>
            </w:r>
            <w:r w:rsidR="005107F3">
              <w:rPr>
                <w:rFonts w:ascii="Arial" w:hAnsi="Arial" w:cs="Arial"/>
                <w:b/>
                <w:sz w:val="20"/>
                <w:szCs w:val="20"/>
              </w:rPr>
              <w:t xml:space="preserve">/ instituciones de CyT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07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0D98B59" w14:textId="7A3EED99" w:rsidR="0076419F" w:rsidRPr="00527CD5" w:rsidRDefault="0076419F" w:rsidP="00527CD5">
            <w:pPr>
              <w:tabs>
                <w:tab w:val="left" w:pos="1365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419F" w:rsidRPr="00B46B34" w14:paraId="5947B14E" w14:textId="77777777" w:rsidTr="00B46B34">
        <w:trPr>
          <w:trHeight w:val="284"/>
        </w:trPr>
        <w:tc>
          <w:tcPr>
            <w:tcW w:w="9322" w:type="dxa"/>
            <w:vAlign w:val="center"/>
          </w:tcPr>
          <w:p w14:paraId="5E5E0DE3" w14:textId="3E2BF110" w:rsidR="0076419F" w:rsidRDefault="0076419F" w:rsidP="00527CD5">
            <w:pPr>
              <w:tabs>
                <w:tab w:val="left" w:pos="1365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419F">
              <w:rPr>
                <w:rFonts w:ascii="Arial" w:hAnsi="Arial" w:cs="Arial"/>
                <w:b/>
                <w:sz w:val="20"/>
                <w:szCs w:val="20"/>
              </w:rPr>
              <w:t>Cantidad de Participantes (indicar de máxima y de mínima):</w:t>
            </w:r>
          </w:p>
        </w:tc>
      </w:tr>
    </w:tbl>
    <w:p w14:paraId="4AB0C724" w14:textId="36AC3406" w:rsidR="0047671F" w:rsidRDefault="0047671F" w:rsidP="003C4854">
      <w:pPr>
        <w:tabs>
          <w:tab w:val="left" w:pos="1365"/>
        </w:tabs>
        <w:spacing w:after="0"/>
        <w:rPr>
          <w:rFonts w:ascii="Arial" w:hAnsi="Arial" w:cs="Arial"/>
          <w:b/>
          <w:sz w:val="24"/>
          <w:szCs w:val="24"/>
        </w:rPr>
      </w:pPr>
    </w:p>
    <w:p w14:paraId="0754975C" w14:textId="533F5B58" w:rsidR="00527CD5" w:rsidRDefault="00527CD5" w:rsidP="003C4854">
      <w:pPr>
        <w:tabs>
          <w:tab w:val="left" w:pos="1365"/>
        </w:tabs>
        <w:spacing w:after="0"/>
        <w:rPr>
          <w:rFonts w:ascii="Arial" w:hAnsi="Arial" w:cs="Arial"/>
          <w:b/>
          <w:sz w:val="24"/>
          <w:szCs w:val="24"/>
        </w:rPr>
      </w:pPr>
    </w:p>
    <w:p w14:paraId="40A01E47" w14:textId="59B6656E" w:rsidR="00527CD5" w:rsidRDefault="00527CD5" w:rsidP="003C4854">
      <w:pPr>
        <w:tabs>
          <w:tab w:val="left" w:pos="1365"/>
        </w:tabs>
        <w:spacing w:after="0"/>
        <w:rPr>
          <w:rFonts w:ascii="Arial" w:hAnsi="Arial" w:cs="Arial"/>
          <w:b/>
          <w:sz w:val="24"/>
          <w:szCs w:val="24"/>
        </w:rPr>
      </w:pPr>
    </w:p>
    <w:p w14:paraId="455E0C6B" w14:textId="440F4E72" w:rsidR="00527CD5" w:rsidRDefault="00527CD5" w:rsidP="003C4854">
      <w:pPr>
        <w:tabs>
          <w:tab w:val="left" w:pos="1365"/>
        </w:tabs>
        <w:spacing w:after="0"/>
        <w:rPr>
          <w:rFonts w:ascii="Arial" w:hAnsi="Arial" w:cs="Arial"/>
          <w:b/>
          <w:sz w:val="24"/>
          <w:szCs w:val="24"/>
        </w:rPr>
      </w:pPr>
    </w:p>
    <w:p w14:paraId="1A4142A2" w14:textId="77777777" w:rsidR="00527CD5" w:rsidRDefault="00527CD5" w:rsidP="003C4854">
      <w:pPr>
        <w:tabs>
          <w:tab w:val="left" w:pos="1365"/>
        </w:tabs>
        <w:spacing w:after="0"/>
        <w:rPr>
          <w:rFonts w:ascii="Arial" w:hAnsi="Arial" w:cs="Arial"/>
          <w:b/>
          <w:sz w:val="24"/>
          <w:szCs w:val="24"/>
        </w:rPr>
      </w:pPr>
    </w:p>
    <w:p w14:paraId="7AD47BAE" w14:textId="77777777" w:rsidR="00347EF9" w:rsidRDefault="00347EF9" w:rsidP="00427590">
      <w:pPr>
        <w:tabs>
          <w:tab w:val="left" w:pos="136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7671F" w:rsidRPr="00B64B6B" w14:paraId="590C3688" w14:textId="77777777" w:rsidTr="00347EF9">
        <w:trPr>
          <w:trHeight w:val="284"/>
        </w:trPr>
        <w:tc>
          <w:tcPr>
            <w:tcW w:w="9322" w:type="dxa"/>
            <w:shd w:val="clear" w:color="auto" w:fill="D9D9D9" w:themeFill="background1" w:themeFillShade="D9"/>
            <w:vAlign w:val="center"/>
          </w:tcPr>
          <w:p w14:paraId="4499BD9E" w14:textId="77777777" w:rsidR="0047671F" w:rsidRPr="00B64B6B" w:rsidRDefault="0047671F" w:rsidP="00347EF9">
            <w:pPr>
              <w:tabs>
                <w:tab w:val="left" w:pos="13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64B6B">
              <w:rPr>
                <w:rFonts w:ascii="Arial" w:hAnsi="Arial" w:cs="Arial"/>
                <w:b/>
                <w:sz w:val="20"/>
                <w:szCs w:val="20"/>
              </w:rPr>
              <w:t>FUENTES DE FINANCIAMIENTO:</w:t>
            </w:r>
          </w:p>
        </w:tc>
      </w:tr>
      <w:tr w:rsidR="0047671F" w:rsidRPr="00B64B6B" w14:paraId="2A9214B3" w14:textId="77777777" w:rsidTr="00347EF9">
        <w:trPr>
          <w:trHeight w:val="284"/>
        </w:trPr>
        <w:tc>
          <w:tcPr>
            <w:tcW w:w="9322" w:type="dxa"/>
            <w:vAlign w:val="center"/>
          </w:tcPr>
          <w:p w14:paraId="0B5B7CCF" w14:textId="77777777" w:rsidR="00527CD5" w:rsidRDefault="00527CD5" w:rsidP="00347EF9">
            <w:pPr>
              <w:tabs>
                <w:tab w:val="left" w:pos="1365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Financiamiento disponible (marque con una X la opción que le corresponda):</w:t>
            </w:r>
          </w:p>
          <w:p w14:paraId="736AD37A" w14:textId="77777777" w:rsidR="00527CD5" w:rsidRDefault="00527CD5" w:rsidP="00347EF9">
            <w:pPr>
              <w:tabs>
                <w:tab w:val="left" w:pos="1365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0E9B57" w14:textId="7CA87892" w:rsidR="00F569C6" w:rsidRDefault="00527CD5" w:rsidP="00347EF9">
            <w:pPr>
              <w:tabs>
                <w:tab w:val="left" w:pos="1365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                              </w:t>
            </w:r>
            <w:r w:rsidR="00F569C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34E978CD" w14:textId="77777777" w:rsidR="00F569C6" w:rsidRDefault="00F569C6" w:rsidP="00347EF9">
            <w:pPr>
              <w:tabs>
                <w:tab w:val="left" w:pos="1365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02A5C7" w14:textId="34A18EA1" w:rsidR="00F569C6" w:rsidRDefault="00F569C6" w:rsidP="00347EF9">
            <w:pPr>
              <w:tabs>
                <w:tab w:val="left" w:pos="1365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 caso afirmativo completar</w:t>
            </w:r>
          </w:p>
          <w:p w14:paraId="4596E67F" w14:textId="7BCC20CB" w:rsidR="0047671F" w:rsidRDefault="00F569C6" w:rsidP="00347EF9">
            <w:pPr>
              <w:tabs>
                <w:tab w:val="left" w:pos="1365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Fuente</w:t>
            </w:r>
            <w:r w:rsidR="0047671F" w:rsidRPr="00B64B6B">
              <w:rPr>
                <w:rFonts w:ascii="Arial" w:hAnsi="Arial" w:cs="Arial"/>
                <w:b/>
                <w:sz w:val="20"/>
                <w:szCs w:val="20"/>
              </w:rPr>
              <w:t xml:space="preserve"> de Financiamiento:</w:t>
            </w:r>
          </w:p>
          <w:p w14:paraId="5E18F9CE" w14:textId="4A6B943E" w:rsidR="0047671F" w:rsidRPr="00B64B6B" w:rsidRDefault="0047671F" w:rsidP="00347EF9">
            <w:pPr>
              <w:tabs>
                <w:tab w:val="left" w:pos="1365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Moneda:                       Importe:                        </w:t>
            </w:r>
          </w:p>
          <w:p w14:paraId="10810F3F" w14:textId="77777777" w:rsidR="0047671F" w:rsidRPr="00B64B6B" w:rsidRDefault="0047671F" w:rsidP="00347EF9">
            <w:pPr>
              <w:tabs>
                <w:tab w:val="left" w:pos="1365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329BDC" w14:textId="77777777" w:rsidR="0047671F" w:rsidRPr="00B64B6B" w:rsidRDefault="0047671F" w:rsidP="00347EF9">
            <w:pPr>
              <w:tabs>
                <w:tab w:val="left" w:pos="1365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130DF55" w14:textId="77777777" w:rsidR="0047671F" w:rsidRDefault="0047671F" w:rsidP="00427590">
      <w:pPr>
        <w:tabs>
          <w:tab w:val="left" w:pos="136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E6D6FA6" w14:textId="27AA2827" w:rsidR="00403D05" w:rsidRDefault="00403D05" w:rsidP="00F569C6">
      <w:pPr>
        <w:tabs>
          <w:tab w:val="left" w:pos="1365"/>
        </w:tabs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D49FE" w:rsidRPr="003D49FE" w14:paraId="783E05BF" w14:textId="77777777" w:rsidTr="003D49FE">
        <w:trPr>
          <w:trHeight w:val="284"/>
        </w:trPr>
        <w:tc>
          <w:tcPr>
            <w:tcW w:w="9322" w:type="dxa"/>
            <w:shd w:val="clear" w:color="auto" w:fill="D9D9D9" w:themeFill="background1" w:themeFillShade="D9"/>
            <w:vAlign w:val="center"/>
          </w:tcPr>
          <w:p w14:paraId="47613BC0" w14:textId="2652A0C6" w:rsidR="003D49FE" w:rsidRPr="003D49FE" w:rsidRDefault="00E53B48" w:rsidP="00527CD5">
            <w:pPr>
              <w:tabs>
                <w:tab w:val="left" w:pos="1365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DATOS TÉCNICOS DE LA </w:t>
            </w:r>
            <w:r w:rsidR="00527CD5">
              <w:rPr>
                <w:rFonts w:ascii="Arial" w:hAnsi="Arial" w:cs="Arial"/>
                <w:b/>
                <w:sz w:val="20"/>
                <w:szCs w:val="20"/>
              </w:rPr>
              <w:t>IDEA PROYECTO</w:t>
            </w:r>
          </w:p>
        </w:tc>
      </w:tr>
      <w:tr w:rsidR="00527CD5" w:rsidRPr="003D49FE" w14:paraId="3D3B8917" w14:textId="77777777" w:rsidTr="003D49FE">
        <w:trPr>
          <w:trHeight w:val="284"/>
        </w:trPr>
        <w:tc>
          <w:tcPr>
            <w:tcW w:w="9322" w:type="dxa"/>
            <w:vAlign w:val="center"/>
          </w:tcPr>
          <w:p w14:paraId="0A127EE1" w14:textId="10C3DA24" w:rsidR="00527CD5" w:rsidRDefault="00527CD5" w:rsidP="00A21C20">
            <w:pPr>
              <w:tabs>
                <w:tab w:val="left" w:pos="1365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de realización de la campaña: 2023</w:t>
            </w:r>
            <w:r w:rsidR="005107F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C41A3F4" w14:textId="5B4F3E36" w:rsidR="00527CD5" w:rsidRDefault="00527CD5" w:rsidP="00A21C20">
            <w:pPr>
              <w:tabs>
                <w:tab w:val="left" w:pos="1365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2D62" w:rsidRPr="003D49FE" w14:paraId="05EBE30C" w14:textId="77777777" w:rsidTr="003D49FE">
        <w:trPr>
          <w:trHeight w:val="284"/>
        </w:trPr>
        <w:tc>
          <w:tcPr>
            <w:tcW w:w="9322" w:type="dxa"/>
            <w:vAlign w:val="center"/>
          </w:tcPr>
          <w:p w14:paraId="7B1C934D" w14:textId="59BCF9F8" w:rsidR="00952D62" w:rsidRDefault="00527CD5" w:rsidP="00A21C20">
            <w:pPr>
              <w:tabs>
                <w:tab w:val="left" w:pos="1365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Duración en días de la campaña a desarrollar</w:t>
            </w:r>
            <w:r w:rsidR="00952D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24BEDBB" w14:textId="77777777" w:rsidR="00952D62" w:rsidRDefault="00952D62" w:rsidP="00A21C20">
            <w:pPr>
              <w:tabs>
                <w:tab w:val="left" w:pos="1365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5E0" w:rsidRPr="003D49FE" w14:paraId="64E2ECAA" w14:textId="77777777" w:rsidTr="003D49FE">
        <w:trPr>
          <w:trHeight w:val="284"/>
        </w:trPr>
        <w:tc>
          <w:tcPr>
            <w:tcW w:w="9322" w:type="dxa"/>
            <w:vAlign w:val="center"/>
          </w:tcPr>
          <w:p w14:paraId="1594FAD2" w14:textId="4C326635" w:rsidR="006175E0" w:rsidRDefault="00527CD5" w:rsidP="00527CD5">
            <w:pPr>
              <w:tabs>
                <w:tab w:val="left" w:pos="1365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7CD5">
              <w:rPr>
                <w:rFonts w:ascii="Arial" w:hAnsi="Arial" w:cs="Arial"/>
                <w:b/>
                <w:sz w:val="20"/>
                <w:szCs w:val="20"/>
              </w:rPr>
              <w:t>Periodos del año más conveniente de realización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0DF4ED0" w14:textId="77777777" w:rsidR="00527CD5" w:rsidRDefault="00527CD5" w:rsidP="00527CD5">
            <w:pPr>
              <w:tabs>
                <w:tab w:val="left" w:pos="1365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BB1A0B" w14:textId="0F6716B8" w:rsidR="00527CD5" w:rsidRDefault="00527CD5" w:rsidP="00527CD5">
            <w:pPr>
              <w:tabs>
                <w:tab w:val="left" w:pos="1365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5F11" w:rsidRPr="003D49FE" w14:paraId="135B86CB" w14:textId="77777777" w:rsidTr="003D49FE">
        <w:trPr>
          <w:trHeight w:val="284"/>
        </w:trPr>
        <w:tc>
          <w:tcPr>
            <w:tcW w:w="9322" w:type="dxa"/>
            <w:vAlign w:val="center"/>
          </w:tcPr>
          <w:p w14:paraId="709E1956" w14:textId="449449BB" w:rsidR="00A75F11" w:rsidRDefault="00A75F11" w:rsidP="00A21C20">
            <w:pPr>
              <w:tabs>
                <w:tab w:val="left" w:pos="1365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Tareas a Desarrollar</w:t>
            </w:r>
          </w:p>
          <w:p w14:paraId="7C3EE170" w14:textId="77777777" w:rsidR="00A75F11" w:rsidRDefault="00A75F11" w:rsidP="00A21C20">
            <w:pPr>
              <w:tabs>
                <w:tab w:val="left" w:pos="1365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49FE" w:rsidRPr="003D49FE" w14:paraId="58572560" w14:textId="77777777" w:rsidTr="003D49FE">
        <w:trPr>
          <w:trHeight w:val="284"/>
        </w:trPr>
        <w:tc>
          <w:tcPr>
            <w:tcW w:w="9322" w:type="dxa"/>
            <w:vAlign w:val="center"/>
          </w:tcPr>
          <w:p w14:paraId="394ECC06" w14:textId="6B483356" w:rsidR="003D49FE" w:rsidRDefault="003D49FE" w:rsidP="00A21C20">
            <w:pPr>
              <w:tabs>
                <w:tab w:val="left" w:pos="1365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Zona de Navegación pretendida</w:t>
            </w:r>
            <w:r w:rsidR="00527CD5">
              <w:rPr>
                <w:rFonts w:ascii="Arial" w:hAnsi="Arial" w:cs="Arial"/>
                <w:b/>
                <w:sz w:val="20"/>
                <w:szCs w:val="20"/>
              </w:rPr>
              <w:t xml:space="preserve"> (área geográfica de estudio)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66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EF5D773" w14:textId="77777777" w:rsidR="003D49FE" w:rsidRPr="003D49FE" w:rsidRDefault="003D49FE" w:rsidP="00A21C20">
            <w:pPr>
              <w:tabs>
                <w:tab w:val="left" w:pos="1365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3B48" w:rsidRPr="003D49FE" w14:paraId="395FA046" w14:textId="77777777" w:rsidTr="003D49FE">
        <w:trPr>
          <w:trHeight w:val="284"/>
        </w:trPr>
        <w:tc>
          <w:tcPr>
            <w:tcW w:w="9322" w:type="dxa"/>
            <w:vAlign w:val="center"/>
          </w:tcPr>
          <w:p w14:paraId="2241C279" w14:textId="56C41A6D" w:rsidR="00E53B48" w:rsidRDefault="00527CD5" w:rsidP="00A21C20">
            <w:pPr>
              <w:tabs>
                <w:tab w:val="left" w:pos="1365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Principales maniobras</w:t>
            </w:r>
            <w:r w:rsidR="00E53B4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FCE5354" w14:textId="77777777" w:rsidR="00E53B48" w:rsidRDefault="00E53B48" w:rsidP="00A21C20">
            <w:pPr>
              <w:tabs>
                <w:tab w:val="left" w:pos="1365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49FE" w:rsidRPr="003D49FE" w14:paraId="2C538466" w14:textId="77777777" w:rsidTr="003D49FE">
        <w:trPr>
          <w:trHeight w:val="284"/>
        </w:trPr>
        <w:tc>
          <w:tcPr>
            <w:tcW w:w="9322" w:type="dxa"/>
            <w:vAlign w:val="center"/>
          </w:tcPr>
          <w:p w14:paraId="78DDF5A7" w14:textId="568156D1" w:rsidR="003D49FE" w:rsidRDefault="00361E5A" w:rsidP="00A21C20">
            <w:pPr>
              <w:tabs>
                <w:tab w:val="left" w:pos="1365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Equi</w:t>
            </w:r>
            <w:r w:rsidR="00472794">
              <w:rPr>
                <w:rFonts w:ascii="Arial" w:hAnsi="Arial" w:cs="Arial"/>
                <w:b/>
                <w:sz w:val="20"/>
                <w:szCs w:val="20"/>
              </w:rPr>
              <w:t>pamiento que se solicita</w:t>
            </w:r>
            <w:r w:rsidR="004851E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762609D1" w14:textId="77777777" w:rsidR="00361E5A" w:rsidRDefault="00361E5A" w:rsidP="00A21C20">
            <w:pPr>
              <w:tabs>
                <w:tab w:val="left" w:pos="1365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B0AFF12" w14:textId="77777777" w:rsidR="003D49FE" w:rsidRDefault="003D49FE" w:rsidP="00427590">
      <w:pPr>
        <w:tabs>
          <w:tab w:val="left" w:pos="136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FE809FE" w14:textId="77777777" w:rsidR="0047671F" w:rsidRDefault="0047671F" w:rsidP="00427590">
      <w:pPr>
        <w:tabs>
          <w:tab w:val="left" w:pos="136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3D40E71" w14:textId="77777777" w:rsidR="0047671F" w:rsidRDefault="0047671F" w:rsidP="00427590">
      <w:pPr>
        <w:tabs>
          <w:tab w:val="left" w:pos="136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93AF599" w14:textId="77777777" w:rsidR="0047671F" w:rsidRDefault="0047671F" w:rsidP="00427590">
      <w:pPr>
        <w:tabs>
          <w:tab w:val="left" w:pos="136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96DA60" w14:textId="45D31691" w:rsidR="00204708" w:rsidRDefault="00204708" w:rsidP="00204708">
      <w:pPr>
        <w:pStyle w:val="Encabezado"/>
        <w:jc w:val="center"/>
      </w:pPr>
    </w:p>
    <w:p w14:paraId="35EC9B51" w14:textId="77777777" w:rsidR="0047671F" w:rsidRDefault="0047671F" w:rsidP="00427590">
      <w:pPr>
        <w:tabs>
          <w:tab w:val="left" w:pos="136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88CEEBC" w14:textId="77777777" w:rsidR="00347EF9" w:rsidRDefault="00347EF9" w:rsidP="00427590">
      <w:pPr>
        <w:tabs>
          <w:tab w:val="left" w:pos="136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1AF7B51" w14:textId="77777777" w:rsidR="00347EF9" w:rsidRDefault="00347EF9" w:rsidP="00427590">
      <w:pPr>
        <w:tabs>
          <w:tab w:val="left" w:pos="136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FB773E3" w14:textId="77777777" w:rsidR="0047671F" w:rsidRDefault="0047671F" w:rsidP="00427590">
      <w:pPr>
        <w:tabs>
          <w:tab w:val="left" w:pos="136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BE579D9" w14:textId="77777777" w:rsidR="0047671F" w:rsidRDefault="0047671F" w:rsidP="00427590">
      <w:pPr>
        <w:tabs>
          <w:tab w:val="left" w:pos="136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D803E03" w14:textId="77777777" w:rsidR="0047671F" w:rsidRDefault="0047671F" w:rsidP="00427590">
      <w:pPr>
        <w:tabs>
          <w:tab w:val="left" w:pos="136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009A069" w14:textId="0D3DD8D7" w:rsidR="006D1515" w:rsidRDefault="006D1515" w:rsidP="00527CD5">
      <w:pPr>
        <w:rPr>
          <w:rFonts w:ascii="Arial" w:hAnsi="Arial" w:cs="Arial"/>
          <w:b/>
          <w:sz w:val="24"/>
          <w:szCs w:val="24"/>
        </w:rPr>
      </w:pPr>
    </w:p>
    <w:p w14:paraId="4B05BCC4" w14:textId="77777777" w:rsidR="005F575D" w:rsidRDefault="005F575D" w:rsidP="00427590">
      <w:pPr>
        <w:tabs>
          <w:tab w:val="left" w:pos="136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6279A3F" w14:textId="77777777" w:rsidR="005F575D" w:rsidRDefault="005F575D" w:rsidP="00427590">
      <w:pPr>
        <w:tabs>
          <w:tab w:val="left" w:pos="136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5F575D" w:rsidSect="00347EF9">
      <w:pgSz w:w="11907" w:h="16840" w:code="9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8773D" w14:textId="77777777" w:rsidR="00E708EA" w:rsidRDefault="00E708EA" w:rsidP="00527CD5">
      <w:pPr>
        <w:spacing w:after="0" w:line="240" w:lineRule="auto"/>
      </w:pPr>
      <w:r>
        <w:separator/>
      </w:r>
    </w:p>
  </w:endnote>
  <w:endnote w:type="continuationSeparator" w:id="0">
    <w:p w14:paraId="4FA0DFC3" w14:textId="77777777" w:rsidR="00E708EA" w:rsidRDefault="00E708EA" w:rsidP="0052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3E505" w14:textId="77777777" w:rsidR="00E708EA" w:rsidRDefault="00E708EA" w:rsidP="00527CD5">
      <w:pPr>
        <w:spacing w:after="0" w:line="240" w:lineRule="auto"/>
      </w:pPr>
      <w:r>
        <w:separator/>
      </w:r>
    </w:p>
  </w:footnote>
  <w:footnote w:type="continuationSeparator" w:id="0">
    <w:p w14:paraId="276EF4F2" w14:textId="77777777" w:rsidR="00E708EA" w:rsidRDefault="00E708EA" w:rsidP="00527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44047"/>
    <w:multiLevelType w:val="hybridMultilevel"/>
    <w:tmpl w:val="65AE641A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C7B81"/>
    <w:multiLevelType w:val="hybridMultilevel"/>
    <w:tmpl w:val="A2CE32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AB"/>
    <w:rsid w:val="000047C5"/>
    <w:rsid w:val="000364BF"/>
    <w:rsid w:val="000831F9"/>
    <w:rsid w:val="00092311"/>
    <w:rsid w:val="00096F14"/>
    <w:rsid w:val="001371EC"/>
    <w:rsid w:val="001B3443"/>
    <w:rsid w:val="00204708"/>
    <w:rsid w:val="00215ACF"/>
    <w:rsid w:val="0028316E"/>
    <w:rsid w:val="002E443D"/>
    <w:rsid w:val="002E472C"/>
    <w:rsid w:val="00315627"/>
    <w:rsid w:val="00345415"/>
    <w:rsid w:val="00347EF9"/>
    <w:rsid w:val="00361E5A"/>
    <w:rsid w:val="00394783"/>
    <w:rsid w:val="003C4854"/>
    <w:rsid w:val="003D36DD"/>
    <w:rsid w:val="003D49FE"/>
    <w:rsid w:val="003F08AB"/>
    <w:rsid w:val="00403D05"/>
    <w:rsid w:val="00421E63"/>
    <w:rsid w:val="00427590"/>
    <w:rsid w:val="0043377D"/>
    <w:rsid w:val="00457F17"/>
    <w:rsid w:val="00466EF3"/>
    <w:rsid w:val="00472794"/>
    <w:rsid w:val="0047671F"/>
    <w:rsid w:val="0048303F"/>
    <w:rsid w:val="004851EB"/>
    <w:rsid w:val="00492597"/>
    <w:rsid w:val="004B168E"/>
    <w:rsid w:val="004D02FB"/>
    <w:rsid w:val="004F18AC"/>
    <w:rsid w:val="005107F3"/>
    <w:rsid w:val="00527CD5"/>
    <w:rsid w:val="005443E3"/>
    <w:rsid w:val="00555DBB"/>
    <w:rsid w:val="005A5DFE"/>
    <w:rsid w:val="005E21A2"/>
    <w:rsid w:val="005F09A4"/>
    <w:rsid w:val="005F575D"/>
    <w:rsid w:val="006175E0"/>
    <w:rsid w:val="00623207"/>
    <w:rsid w:val="00687577"/>
    <w:rsid w:val="006A7F41"/>
    <w:rsid w:val="006C31F9"/>
    <w:rsid w:val="006D1515"/>
    <w:rsid w:val="006F4997"/>
    <w:rsid w:val="00721F03"/>
    <w:rsid w:val="00737940"/>
    <w:rsid w:val="0076419F"/>
    <w:rsid w:val="00766E1A"/>
    <w:rsid w:val="007A239B"/>
    <w:rsid w:val="00851C2D"/>
    <w:rsid w:val="0089707F"/>
    <w:rsid w:val="00901038"/>
    <w:rsid w:val="00901429"/>
    <w:rsid w:val="00952D62"/>
    <w:rsid w:val="00967862"/>
    <w:rsid w:val="009A637F"/>
    <w:rsid w:val="00A21C20"/>
    <w:rsid w:val="00A501F3"/>
    <w:rsid w:val="00A75F11"/>
    <w:rsid w:val="00A874C0"/>
    <w:rsid w:val="00A93F6F"/>
    <w:rsid w:val="00AF3C83"/>
    <w:rsid w:val="00B46B34"/>
    <w:rsid w:val="00B64B6B"/>
    <w:rsid w:val="00C15EA9"/>
    <w:rsid w:val="00C42473"/>
    <w:rsid w:val="00C43004"/>
    <w:rsid w:val="00C567BE"/>
    <w:rsid w:val="00CB2535"/>
    <w:rsid w:val="00D15DD3"/>
    <w:rsid w:val="00D70054"/>
    <w:rsid w:val="00D711DC"/>
    <w:rsid w:val="00D94C58"/>
    <w:rsid w:val="00E251AC"/>
    <w:rsid w:val="00E53B48"/>
    <w:rsid w:val="00E708EA"/>
    <w:rsid w:val="00EA2659"/>
    <w:rsid w:val="00ED6F50"/>
    <w:rsid w:val="00EE40F8"/>
    <w:rsid w:val="00F276CC"/>
    <w:rsid w:val="00F569C6"/>
    <w:rsid w:val="00F7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695B"/>
  <w15:docId w15:val="{65A001EB-E1E7-4EDB-9361-2A19C152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8A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1C2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2047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rsid w:val="002047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27C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1C193-0E81-430D-A67D-D280009E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1AB02AC8</Template>
  <TotalTime>0</TotalTime>
  <Pages>2</Pages>
  <Words>221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mibello</dc:creator>
  <cp:lastModifiedBy>Rocio Estefanía Basualdo</cp:lastModifiedBy>
  <cp:revision>2</cp:revision>
  <dcterms:created xsi:type="dcterms:W3CDTF">2022-08-04T18:22:00Z</dcterms:created>
  <dcterms:modified xsi:type="dcterms:W3CDTF">2022-08-04T18:22:00Z</dcterms:modified>
</cp:coreProperties>
</file>