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29"/>
        <w:gridCol w:w="3497"/>
        <w:gridCol w:w="1229"/>
        <w:gridCol w:w="2410"/>
        <w:gridCol w:w="142"/>
      </w:tblGrid>
      <w:tr w:rsidR="008135A0" w:rsidTr="002957D0">
        <w:trPr>
          <w:gridAfter w:val="1"/>
          <w:wAfter w:w="142" w:type="dxa"/>
          <w:cantSplit/>
          <w:trHeight w:val="70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5A0" w:rsidRDefault="008135A0" w:rsidP="009D5B7E">
            <w:pPr>
              <w:pStyle w:val="FootnoteText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CONSEJO NACIONAL DE INVESTIGACIONES CIENTIFICAS Y TÉCNICAS</w:t>
            </w:r>
          </w:p>
          <w:p w:rsidR="008135A0" w:rsidRDefault="008135A0" w:rsidP="009D5B7E">
            <w:pPr>
              <w:pStyle w:val="FootnoteText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GERENCIA DE RECURSOS HUMANOS</w:t>
            </w:r>
          </w:p>
          <w:p w:rsidR="008135A0" w:rsidRDefault="008135A0" w:rsidP="009D5B7E">
            <w:pPr>
              <w:pStyle w:val="FootnoteText"/>
              <w:ind w:left="72"/>
              <w:rPr>
                <w:rFonts w:ascii="Abadi MT Condensed Light" w:hAnsi="Abadi MT Condensed Light" w:cs="Abadi MT Condensed Light"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COORDINACION DE BECAS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35A0" w:rsidRDefault="008135A0" w:rsidP="009D5B7E">
            <w:pPr>
              <w:pStyle w:val="FootnoteText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-2.8pt;margin-top:1.1pt;width:84pt;height:32.65pt;z-index:-251658240;visibility:visible;mso-position-horizontal-relative:text;mso-position-vertical-relative:text">
                  <v:imagedata r:id="rId4" o:title=""/>
                </v:shape>
              </w:pict>
            </w:r>
          </w:p>
          <w:p w:rsidR="008135A0" w:rsidRDefault="008135A0" w:rsidP="009D5B7E">
            <w:pPr>
              <w:pStyle w:val="FootnoteText"/>
              <w:ind w:left="72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135A0" w:rsidTr="002957D0">
        <w:trPr>
          <w:gridAfter w:val="1"/>
          <w:wAfter w:w="142" w:type="dxa"/>
          <w:cantSplit/>
          <w:trHeight w:val="566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8135A0" w:rsidRPr="00003849" w:rsidRDefault="008135A0" w:rsidP="009D5B7E">
            <w:pPr>
              <w:pStyle w:val="Heading1"/>
              <w:jc w:val="center"/>
              <w:rPr>
                <w:noProof/>
                <w:sz w:val="24"/>
                <w:szCs w:val="24"/>
              </w:rPr>
            </w:pPr>
            <w:r w:rsidRPr="00003849">
              <w:rPr>
                <w:noProof/>
                <w:sz w:val="24"/>
                <w:szCs w:val="24"/>
              </w:rPr>
              <w:t>BECAS INTERNAS</w:t>
            </w:r>
          </w:p>
          <w:p w:rsidR="008135A0" w:rsidRDefault="008135A0" w:rsidP="00750F4E">
            <w:pPr>
              <w:spacing w:before="120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sz w:val="22"/>
                <w:szCs w:val="22"/>
                <w:u w:val="single"/>
              </w:rPr>
              <w:t>SOLICITUD DE CAMBIO DE DIRECTOR Y/O CODIRECTOR DE BECA</w:t>
            </w:r>
          </w:p>
        </w:tc>
      </w:tr>
      <w:tr w:rsidR="008135A0" w:rsidTr="002957D0">
        <w:trPr>
          <w:gridAfter w:val="1"/>
          <w:wAfter w:w="142" w:type="dxa"/>
          <w:trHeight w:val="226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:rsidR="008135A0" w:rsidRDefault="008135A0" w:rsidP="009D5B7E">
            <w:pPr>
              <w:pStyle w:val="Heading1"/>
              <w:rPr>
                <w:noProof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6"/>
                <w:szCs w:val="26"/>
              </w:rPr>
              <w:t xml:space="preserve">. </w:t>
            </w:r>
            <w:r>
              <w:rPr>
                <w:noProof/>
                <w:sz w:val="22"/>
                <w:szCs w:val="22"/>
              </w:rPr>
              <w:t>DATOS PERSONALES</w:t>
            </w:r>
          </w:p>
        </w:tc>
      </w:tr>
      <w:tr w:rsidR="008135A0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:rsidR="008135A0" w:rsidRDefault="008135A0" w:rsidP="009D5B7E">
            <w:pPr>
              <w:pStyle w:val="Heading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1.1. Apellido/s    </w:t>
            </w:r>
            <w:bookmarkStart w:id="0" w:name="Apellido"/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8135A0" w:rsidRPr="00F212B3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</w:tcBorders>
          </w:tcPr>
          <w:p w:rsidR="008135A0" w:rsidRPr="00F212B3" w:rsidRDefault="008135A0" w:rsidP="009D5B7E">
            <w:pPr>
              <w:pStyle w:val="Heading1"/>
              <w:rPr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1.2. Nombre/s  </w:t>
            </w:r>
            <w:bookmarkStart w:id="1" w:name="Nombre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8135A0" w:rsidRPr="00F212B3" w:rsidTr="002957D0">
        <w:trPr>
          <w:gridAfter w:val="1"/>
          <w:wAfter w:w="142" w:type="dxa"/>
          <w:trHeight w:val="1721"/>
        </w:trPr>
        <w:tc>
          <w:tcPr>
            <w:tcW w:w="10065" w:type="dxa"/>
            <w:gridSpan w:val="4"/>
          </w:tcPr>
          <w:p w:rsidR="008135A0" w:rsidRPr="00F212B3" w:rsidRDefault="008135A0" w:rsidP="009D5B7E">
            <w:pPr>
              <w:pStyle w:val="Heading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bookmarkStart w:id="2" w:name="Listadesplegable3"/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3" w:name="Documento"/>
            <w:bookmarkEnd w:id="2"/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4" w:name="Doc_Nro"/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bookmarkEnd w:id="4"/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8135A0" w:rsidRPr="00F212B3" w:rsidRDefault="008135A0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 w:rsidRPr="000411A8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8135A0" w:rsidRPr="00F212B3" w:rsidRDefault="008135A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1.4 Correo electrónico:</w:t>
            </w:r>
            <w:r w:rsidRPr="00F212B3">
              <w:rPr>
                <w:noProof/>
                <w:sz w:val="18"/>
                <w:szCs w:val="18"/>
              </w:rPr>
              <w:t xml:space="preserve"> </w:t>
            </w:r>
            <w:bookmarkStart w:id="5" w:name="email"/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5"/>
            <w:r w:rsidRPr="00F212B3">
              <w:rPr>
                <w:noProof/>
                <w:sz w:val="18"/>
                <w:szCs w:val="18"/>
              </w:rPr>
              <w:t>@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8135A0" w:rsidRPr="00F212B3" w:rsidRDefault="008135A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411A8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8135A0" w:rsidRDefault="008135A0" w:rsidP="009D5B7E">
            <w:pPr>
              <w:pStyle w:val="Heading1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Se recuerda que los becarios Postdoctorales no pueden ser dirigidos ni codirigidos por Investigadores Asistentes.</w:t>
            </w:r>
          </w:p>
          <w:p w:rsidR="008135A0" w:rsidRPr="00F212B3" w:rsidRDefault="008135A0" w:rsidP="009D5B7E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En el caso de proponer un Inv. Asistente como director/codirector de una beca Doctoral, el investigador propuesto deberá contar con 2 informes CIC aprobados y presentar el aval de su director de Carrera</w:t>
            </w:r>
            <w:r w:rsidRPr="00F212B3">
              <w:rPr>
                <w:noProof/>
                <w:sz w:val="18"/>
                <w:szCs w:val="18"/>
              </w:rPr>
              <w:t>.</w:t>
            </w:r>
          </w:p>
          <w:p w:rsidR="008135A0" w:rsidRPr="00F212B3" w:rsidRDefault="008135A0" w:rsidP="009D5B7E">
            <w:pPr>
              <w:pStyle w:val="BodyText2"/>
              <w:rPr>
                <w:sz w:val="18"/>
                <w:szCs w:val="18"/>
              </w:rPr>
            </w:pPr>
          </w:p>
        </w:tc>
      </w:tr>
      <w:tr w:rsidR="008135A0" w:rsidTr="002957D0">
        <w:trPr>
          <w:gridAfter w:val="1"/>
          <w:wAfter w:w="142" w:type="dxa"/>
          <w:trHeight w:val="70"/>
        </w:trPr>
        <w:tc>
          <w:tcPr>
            <w:tcW w:w="10065" w:type="dxa"/>
            <w:gridSpan w:val="4"/>
            <w:shd w:val="clear" w:color="auto" w:fill="C0C0C0"/>
          </w:tcPr>
          <w:p w:rsidR="008135A0" w:rsidRDefault="008135A0" w:rsidP="009D5B7E">
            <w:pPr>
              <w:pStyle w:val="Heading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2. DIRECTOR PROPUESTO </w:t>
            </w:r>
            <w:r w:rsidRPr="00FE40BB">
              <w:rPr>
                <w:noProof/>
                <w:sz w:val="20"/>
                <w:szCs w:val="20"/>
              </w:rPr>
              <w:t>(si solo propone codirector, deje este sector en blanco)</w:t>
            </w:r>
          </w:p>
        </w:tc>
      </w:tr>
      <w:tr w:rsidR="008135A0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:rsidR="008135A0" w:rsidRDefault="008135A0" w:rsidP="00682603">
            <w:pPr>
              <w:pStyle w:val="Heading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2.1. Apellido/s    </w:t>
            </w:r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  <w:bottom w:val="nil"/>
            </w:tcBorders>
          </w:tcPr>
          <w:p w:rsidR="008135A0" w:rsidRPr="00F212B3" w:rsidRDefault="008135A0" w:rsidP="00682603">
            <w:pPr>
              <w:pStyle w:val="Heading1"/>
              <w:rPr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.2. Nombre/s  </w:t>
            </w:r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nil"/>
              <w:bottom w:val="nil"/>
            </w:tcBorders>
          </w:tcPr>
          <w:p w:rsidR="008135A0" w:rsidRPr="00F212B3" w:rsidRDefault="008135A0" w:rsidP="00FE40BB">
            <w:pPr>
              <w:pStyle w:val="Heading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8135A0" w:rsidRPr="00F212B3" w:rsidRDefault="008135A0" w:rsidP="009D5B7E">
            <w:pPr>
              <w:pStyle w:val="Heading1"/>
              <w:ind w:right="-27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.2.1. Organismo (INTA o INT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I o CONEA o Universidad, etc)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</w:t>
            </w:r>
          </w:p>
        </w:tc>
      </w:tr>
      <w:tr w:rsidR="008135A0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dashed" w:sz="4" w:space="0" w:color="808080"/>
              <w:bottom w:val="nil"/>
            </w:tcBorders>
            <w:vAlign w:val="center"/>
          </w:tcPr>
          <w:p w:rsidR="008135A0" w:rsidRPr="00FE40BB" w:rsidRDefault="008135A0" w:rsidP="009D5B7E">
            <w:pPr>
              <w:pStyle w:val="Heading1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i/>
                <w:iCs/>
                <w:noProof/>
                <w:sz w:val="18"/>
                <w:szCs w:val="18"/>
              </w:rPr>
              <w:t>2</w:t>
            </w:r>
            <w:r w:rsidRPr="00FE40BB">
              <w:rPr>
                <w:b w:val="0"/>
                <w:i/>
                <w:iCs/>
                <w:noProof/>
                <w:sz w:val="18"/>
                <w:szCs w:val="18"/>
              </w:rPr>
              <w:t>.4 Correo electrónico:</w:t>
            </w:r>
            <w:r w:rsidRPr="00FE40BB">
              <w:rPr>
                <w:b w:val="0"/>
                <w:noProof/>
                <w:sz w:val="18"/>
                <w:szCs w:val="18"/>
              </w:rPr>
              <w:t xml:space="preserve"> 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  <w:r w:rsidRPr="00FE40BB">
              <w:rPr>
                <w:b w:val="0"/>
                <w:noProof/>
                <w:sz w:val="18"/>
                <w:szCs w:val="18"/>
              </w:rPr>
              <w:t>@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135A0" w:rsidTr="002957D0">
        <w:trPr>
          <w:gridAfter w:val="1"/>
          <w:wAfter w:w="142" w:type="dxa"/>
          <w:trHeight w:val="70"/>
        </w:trPr>
        <w:tc>
          <w:tcPr>
            <w:tcW w:w="10065" w:type="dxa"/>
            <w:gridSpan w:val="4"/>
            <w:shd w:val="clear" w:color="auto" w:fill="C0C0C0"/>
          </w:tcPr>
          <w:p w:rsidR="008135A0" w:rsidRDefault="008135A0" w:rsidP="00682603">
            <w:pPr>
              <w:pStyle w:val="Heading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3. CODIRECTOR PROPUESTO </w:t>
            </w:r>
            <w:r>
              <w:rPr>
                <w:noProof/>
                <w:sz w:val="20"/>
                <w:szCs w:val="20"/>
              </w:rPr>
              <w:t xml:space="preserve">(si solo propone </w:t>
            </w:r>
            <w:r w:rsidRPr="00FE40BB">
              <w:rPr>
                <w:noProof/>
                <w:sz w:val="20"/>
                <w:szCs w:val="20"/>
              </w:rPr>
              <w:t>director, deje este sector en blanco)</w:t>
            </w:r>
          </w:p>
        </w:tc>
      </w:tr>
      <w:tr w:rsidR="008135A0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:rsidR="008135A0" w:rsidRDefault="008135A0" w:rsidP="00682603">
            <w:pPr>
              <w:pStyle w:val="Heading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3.1. Apellido/s    </w:t>
            </w:r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  <w:bottom w:val="nil"/>
            </w:tcBorders>
          </w:tcPr>
          <w:p w:rsidR="008135A0" w:rsidRPr="00F212B3" w:rsidRDefault="008135A0" w:rsidP="00682603">
            <w:pPr>
              <w:pStyle w:val="Heading1"/>
              <w:rPr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3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.2. Nombre/s  </w:t>
            </w:r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nil"/>
              <w:bottom w:val="dashed" w:sz="4" w:space="0" w:color="808080"/>
            </w:tcBorders>
          </w:tcPr>
          <w:p w:rsidR="008135A0" w:rsidRPr="00F212B3" w:rsidRDefault="008135A0" w:rsidP="00682603">
            <w:pPr>
              <w:pStyle w:val="Heading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3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8135A0" w:rsidRPr="00F212B3" w:rsidRDefault="008135A0" w:rsidP="00682603">
            <w:pPr>
              <w:pStyle w:val="Heading1"/>
              <w:ind w:right="-27"/>
              <w:rPr>
                <w:b w:val="0"/>
                <w:bCs w:val="0"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2.2.1. Organismo (INTA o INT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I o CONEA o Universidad, etc)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</w:t>
            </w:r>
          </w:p>
        </w:tc>
      </w:tr>
      <w:tr w:rsidR="008135A0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dashed" w:sz="4" w:space="0" w:color="808080"/>
            </w:tcBorders>
            <w:vAlign w:val="center"/>
          </w:tcPr>
          <w:p w:rsidR="008135A0" w:rsidRPr="00FE40BB" w:rsidRDefault="008135A0" w:rsidP="00682603">
            <w:pPr>
              <w:pStyle w:val="Heading1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i/>
                <w:iCs/>
                <w:noProof/>
                <w:sz w:val="18"/>
                <w:szCs w:val="18"/>
              </w:rPr>
              <w:t>3</w:t>
            </w:r>
            <w:r w:rsidRPr="00FE40BB">
              <w:rPr>
                <w:b w:val="0"/>
                <w:i/>
                <w:iCs/>
                <w:noProof/>
                <w:sz w:val="18"/>
                <w:szCs w:val="18"/>
              </w:rPr>
              <w:t>.4 Correo electrónico:</w:t>
            </w:r>
            <w:r w:rsidRPr="00FE40BB">
              <w:rPr>
                <w:b w:val="0"/>
                <w:noProof/>
                <w:sz w:val="18"/>
                <w:szCs w:val="18"/>
              </w:rPr>
              <w:t xml:space="preserve"> 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  <w:r w:rsidRPr="00FE40BB">
              <w:rPr>
                <w:b w:val="0"/>
                <w:noProof/>
                <w:sz w:val="18"/>
                <w:szCs w:val="18"/>
              </w:rPr>
              <w:t>@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:rsidTr="002957D0">
        <w:trPr>
          <w:gridAfter w:val="1"/>
          <w:wAfter w:w="142" w:type="dxa"/>
          <w:trHeight w:hRule="exact" w:val="643"/>
        </w:trPr>
        <w:tc>
          <w:tcPr>
            <w:tcW w:w="10065" w:type="dxa"/>
            <w:gridSpan w:val="4"/>
            <w:tcBorders>
              <w:bottom w:val="nil"/>
            </w:tcBorders>
            <w:vAlign w:val="center"/>
          </w:tcPr>
          <w:p w:rsidR="008135A0" w:rsidRDefault="008135A0" w:rsidP="00FE40BB">
            <w:pPr>
              <w:pStyle w:val="Heading1"/>
              <w:rPr>
                <w:b w:val="0"/>
                <w:i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IMPORTANTE: el director y/o codirector propuesto debe estar registrado en la intranet de CONICET y tener cargado su CV y lugar de trabajo en el Banco de Datos de CyT.</w:t>
            </w:r>
          </w:p>
        </w:tc>
      </w:tr>
      <w:tr w:rsidR="008135A0" w:rsidTr="002957D0">
        <w:trPr>
          <w:gridAfter w:val="1"/>
          <w:wAfter w:w="142" w:type="dxa"/>
          <w:trHeight w:val="20"/>
        </w:trPr>
        <w:tc>
          <w:tcPr>
            <w:tcW w:w="10065" w:type="dxa"/>
            <w:gridSpan w:val="4"/>
            <w:shd w:val="clear" w:color="auto" w:fill="C0C0C0"/>
          </w:tcPr>
          <w:p w:rsidR="008135A0" w:rsidRDefault="008135A0" w:rsidP="009D5B7E">
            <w:pPr>
              <w:pStyle w:val="Heading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4. DATOS ACADEMICOS </w:t>
            </w:r>
            <w:r>
              <w:rPr>
                <w:b w:val="0"/>
                <w:bCs w:val="0"/>
                <w:i/>
                <w:iCs/>
                <w:noProof/>
                <w:sz w:val="22"/>
                <w:szCs w:val="22"/>
              </w:rPr>
              <w:t xml:space="preserve"> </w:t>
            </w:r>
          </w:p>
        </w:tc>
      </w:tr>
      <w:tr w:rsidR="008135A0" w:rsidTr="002957D0">
        <w:trPr>
          <w:gridAfter w:val="1"/>
          <w:wAfter w:w="142" w:type="dxa"/>
          <w:trHeight w:hRule="exact" w:val="381"/>
        </w:trPr>
        <w:tc>
          <w:tcPr>
            <w:tcW w:w="10065" w:type="dxa"/>
            <w:gridSpan w:val="4"/>
            <w:tcBorders>
              <w:top w:val="dotted" w:sz="4" w:space="0" w:color="808080"/>
            </w:tcBorders>
          </w:tcPr>
          <w:p w:rsidR="008135A0" w:rsidRDefault="008135A0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4.1.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bookmarkStart w:id="6" w:name="Listadesplegable6"/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Tipo de Beca</w:t>
            </w:r>
            <w:r>
              <w:rPr>
                <w:noProof/>
                <w:sz w:val="18"/>
                <w:szCs w:val="18"/>
              </w:rPr>
              <w:t xml:space="preserve">   </w:t>
            </w:r>
            <w:bookmarkStart w:id="7" w:name="cat_actual"/>
            <w:bookmarkEnd w:id="6"/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at_actual"/>
                  <w:enabled/>
                  <w:calcOnExit w:val="0"/>
                  <w:ddList>
                    <w:listEntry w:val="seleccionar"/>
                    <w:listEntry w:val="Doctoral"/>
                    <w:listEntry w:val="Finalización de Doctorado"/>
                    <w:listEntry w:val="Postdoctoral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bookmarkEnd w:id="7"/>
          </w:p>
          <w:p w:rsidR="008135A0" w:rsidRDefault="008135A0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8135A0" w:rsidRDefault="008135A0" w:rsidP="009D5B7E">
            <w:pPr>
              <w:spacing w:line="360" w:lineRule="auto"/>
              <w:ind w:right="72"/>
              <w:rPr>
                <w:sz w:val="18"/>
                <w:szCs w:val="18"/>
              </w:rPr>
            </w:pPr>
          </w:p>
        </w:tc>
      </w:tr>
      <w:tr w:rsidR="008135A0" w:rsidTr="002957D0">
        <w:trPr>
          <w:gridAfter w:val="1"/>
          <w:wAfter w:w="142" w:type="dxa"/>
        </w:trPr>
        <w:tc>
          <w:tcPr>
            <w:tcW w:w="10065" w:type="dxa"/>
            <w:gridSpan w:val="4"/>
            <w:shd w:val="clear" w:color="auto" w:fill="C0C0C0"/>
          </w:tcPr>
          <w:p w:rsidR="008135A0" w:rsidRDefault="008135A0" w:rsidP="009D5B7E">
            <w:pPr>
              <w:pStyle w:val="Heading1"/>
              <w:rPr>
                <w:b w:val="0"/>
                <w:bCs w:val="0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5. FIRMA DEL BECARIO</w:t>
            </w:r>
          </w:p>
        </w:tc>
      </w:tr>
      <w:tr w:rsidR="008135A0" w:rsidTr="002957D0">
        <w:trPr>
          <w:gridAfter w:val="1"/>
          <w:wAfter w:w="142" w:type="dxa"/>
          <w:cantSplit/>
          <w:trHeight w:val="1196"/>
        </w:trPr>
        <w:tc>
          <w:tcPr>
            <w:tcW w:w="10065" w:type="dxa"/>
            <w:gridSpan w:val="4"/>
          </w:tcPr>
          <w:p w:rsidR="008135A0" w:rsidRDefault="008135A0" w:rsidP="009D5B7E">
            <w:pPr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:rsidR="008135A0" w:rsidRDefault="008135A0" w:rsidP="009D5B7E">
            <w:pPr>
              <w:pStyle w:val="Heading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135A0" w:rsidRPr="00144FAD" w:rsidRDefault="008135A0" w:rsidP="00144FAD"/>
          <w:p w:rsidR="008135A0" w:rsidRDefault="008135A0" w:rsidP="009D5B7E">
            <w:pPr>
              <w:pStyle w:val="Heading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............................................................................................</w:t>
            </w:r>
          </w:p>
          <w:p w:rsidR="008135A0" w:rsidRDefault="008135A0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Firma del Becario</w:t>
            </w:r>
          </w:p>
          <w:p w:rsidR="008135A0" w:rsidRDefault="008135A0" w:rsidP="009D5B7E">
            <w:pPr>
              <w:jc w:val="center"/>
            </w:pPr>
          </w:p>
          <w:p w:rsidR="008135A0" w:rsidRDefault="008135A0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t>............................................................................................</w:t>
            </w:r>
          </w:p>
          <w:p w:rsidR="008135A0" w:rsidRDefault="008135A0" w:rsidP="009D5B7E">
            <w:pPr>
              <w:ind w:left="42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Aclaración</w:t>
            </w:r>
          </w:p>
          <w:p w:rsidR="008135A0" w:rsidRDefault="008135A0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Lugar y Fecha:  </w:t>
            </w:r>
          </w:p>
          <w:p w:rsidR="008135A0" w:rsidRDefault="008135A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8135A0" w:rsidRDefault="008135A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Por medio de la presente declaro en carácter de DECLARACIÓN JURADA que los datos que se consignan  SON FIDEDIGNOS.</w:t>
            </w:r>
          </w:p>
          <w:p w:rsidR="008135A0" w:rsidRDefault="008135A0" w:rsidP="009D5B7E"/>
        </w:tc>
      </w:tr>
      <w:tr w:rsidR="008135A0" w:rsidRPr="004A002E" w:rsidTr="002957D0">
        <w:trPr>
          <w:trHeight w:val="125"/>
        </w:trPr>
        <w:tc>
          <w:tcPr>
            <w:tcW w:w="10207" w:type="dxa"/>
            <w:gridSpan w:val="5"/>
            <w:shd w:val="clear" w:color="auto" w:fill="C0C0C0"/>
          </w:tcPr>
          <w:p w:rsidR="008135A0" w:rsidRPr="004A002E" w:rsidRDefault="008135A0" w:rsidP="009D5B7E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. AVAL DEL DIRECTOR Y CODIRECTOR DE BECA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ACTUALES</w:t>
            </w:r>
          </w:p>
        </w:tc>
      </w:tr>
      <w:tr w:rsidR="008135A0" w:rsidTr="002957D0">
        <w:trPr>
          <w:trHeight w:val="2146"/>
        </w:trPr>
        <w:tc>
          <w:tcPr>
            <w:tcW w:w="2929" w:type="dxa"/>
            <w:tcBorders>
              <w:top w:val="nil"/>
              <w:right w:val="nil"/>
            </w:tcBorders>
          </w:tcPr>
          <w:p w:rsidR="008135A0" w:rsidRPr="002957D0" w:rsidRDefault="008135A0" w:rsidP="009D5B7E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9D5B7E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9D5B7E">
            <w:pPr>
              <w:pStyle w:val="Heading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8135A0" w:rsidRPr="002957D0" w:rsidRDefault="008135A0" w:rsidP="008E6122">
            <w:pPr>
              <w:rPr>
                <w:sz w:val="18"/>
                <w:szCs w:val="18"/>
              </w:rPr>
            </w:pPr>
          </w:p>
          <w:p w:rsidR="008135A0" w:rsidRPr="002957D0" w:rsidRDefault="008135A0" w:rsidP="008E6122">
            <w:pPr>
              <w:rPr>
                <w:sz w:val="18"/>
                <w:szCs w:val="18"/>
              </w:rPr>
            </w:pPr>
          </w:p>
          <w:p w:rsidR="008135A0" w:rsidRPr="002957D0" w:rsidRDefault="008135A0" w:rsidP="008E6122">
            <w:pPr>
              <w:rPr>
                <w:sz w:val="18"/>
                <w:szCs w:val="18"/>
              </w:rPr>
            </w:pPr>
          </w:p>
          <w:p w:rsidR="008135A0" w:rsidRPr="002957D0" w:rsidRDefault="008135A0" w:rsidP="008E6122">
            <w:pPr>
              <w:rPr>
                <w:sz w:val="18"/>
                <w:szCs w:val="18"/>
              </w:rPr>
            </w:pPr>
          </w:p>
          <w:p w:rsidR="008135A0" w:rsidRPr="002957D0" w:rsidRDefault="008135A0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8135A0" w:rsidRPr="002957D0" w:rsidRDefault="008135A0" w:rsidP="009D5B7E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9D5B7E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9D5B7E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Director</w:t>
            </w:r>
          </w:p>
          <w:p w:rsidR="008135A0" w:rsidRPr="002957D0" w:rsidRDefault="008135A0" w:rsidP="008E6122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8E6122">
            <w:pPr>
              <w:rPr>
                <w:sz w:val="18"/>
                <w:szCs w:val="18"/>
              </w:rPr>
            </w:pPr>
          </w:p>
          <w:p w:rsidR="008135A0" w:rsidRPr="002957D0" w:rsidRDefault="008135A0" w:rsidP="008E6122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3D0745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Codirector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</w:tcBorders>
          </w:tcPr>
          <w:p w:rsidR="008135A0" w:rsidRPr="002957D0" w:rsidRDefault="008135A0" w:rsidP="008E6122">
            <w:pPr>
              <w:rPr>
                <w:b/>
                <w:sz w:val="18"/>
                <w:szCs w:val="18"/>
              </w:rPr>
            </w:pPr>
          </w:p>
          <w:p w:rsidR="008135A0" w:rsidRPr="002957D0" w:rsidRDefault="008135A0" w:rsidP="004A002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4A002E">
            <w:pPr>
              <w:rPr>
                <w:sz w:val="18"/>
                <w:szCs w:val="18"/>
              </w:rPr>
            </w:pPr>
          </w:p>
          <w:p w:rsidR="008135A0" w:rsidRPr="002957D0" w:rsidRDefault="008135A0" w:rsidP="009D5B7E">
            <w:pPr>
              <w:pStyle w:val="Heading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Pr="002957D0" w:rsidRDefault="008135A0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8E6122">
            <w:pPr>
              <w:pStyle w:val="Heading1"/>
              <w:jc w:val="center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8E6122">
            <w:pPr>
              <w:pStyle w:val="Heading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Pr="002957D0" w:rsidRDefault="008135A0" w:rsidP="009D5B7E">
            <w:pPr>
              <w:rPr>
                <w:sz w:val="18"/>
                <w:szCs w:val="18"/>
              </w:rPr>
            </w:pPr>
          </w:p>
        </w:tc>
      </w:tr>
    </w:tbl>
    <w:p w:rsidR="008135A0" w:rsidRDefault="008135A0"/>
    <w:p w:rsidR="008135A0" w:rsidRDefault="008135A0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29"/>
        <w:gridCol w:w="3497"/>
        <w:gridCol w:w="3781"/>
      </w:tblGrid>
      <w:tr w:rsidR="008135A0" w:rsidRPr="004A002E" w:rsidTr="00682603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8135A0" w:rsidRPr="004A002E" w:rsidRDefault="008135A0" w:rsidP="0068260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7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. AVAL DEL DIRECTOR Y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/O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CODIRECTOR DE BECA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PROPUESTO</w:t>
            </w:r>
          </w:p>
        </w:tc>
      </w:tr>
      <w:tr w:rsidR="008135A0" w:rsidTr="00682603">
        <w:trPr>
          <w:trHeight w:val="2146"/>
        </w:trPr>
        <w:tc>
          <w:tcPr>
            <w:tcW w:w="2929" w:type="dxa"/>
            <w:tcBorders>
              <w:top w:val="nil"/>
              <w:right w:val="nil"/>
            </w:tcBorders>
          </w:tcPr>
          <w:p w:rsidR="008135A0" w:rsidRPr="002957D0" w:rsidRDefault="008135A0" w:rsidP="00682603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Heading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8135A0" w:rsidRPr="002957D0" w:rsidRDefault="008135A0" w:rsidP="00682603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Codirector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:rsidR="008135A0" w:rsidRPr="002957D0" w:rsidRDefault="008135A0" w:rsidP="00682603">
            <w:pPr>
              <w:rPr>
                <w:b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Heading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Heading1"/>
              <w:jc w:val="center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Heading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</w:tc>
      </w:tr>
      <w:tr w:rsidR="008135A0" w:rsidRPr="004A002E" w:rsidTr="007853FF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8135A0" w:rsidRPr="004A002E" w:rsidRDefault="008135A0" w:rsidP="00682603">
            <w:pPr>
              <w:ind w:right="-21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8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AVAL DEL DIRECTOR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DE CARRERA (SOLO CUANDO EL DIRECTOR 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/O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CODIRECTOR DE BECA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PROPUESTO SEA INVESTIGADOR ASISTENTE DE CONICET)</w:t>
            </w:r>
          </w:p>
        </w:tc>
      </w:tr>
      <w:tr w:rsidR="008135A0" w:rsidTr="00682603">
        <w:trPr>
          <w:trHeight w:val="2146"/>
        </w:trPr>
        <w:tc>
          <w:tcPr>
            <w:tcW w:w="2929" w:type="dxa"/>
            <w:tcBorders>
              <w:top w:val="nil"/>
              <w:right w:val="nil"/>
            </w:tcBorders>
          </w:tcPr>
          <w:p w:rsidR="008135A0" w:rsidRPr="002957D0" w:rsidRDefault="008135A0" w:rsidP="00682603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Heading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8135A0" w:rsidRPr="002957D0" w:rsidRDefault="008135A0" w:rsidP="00682603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del Director PROPUESTO</w:t>
            </w: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 xml:space="preserve">Director del </w:t>
            </w:r>
            <w:r w:rsidRPr="002957D0">
              <w:rPr>
                <w:i/>
                <w:iCs/>
                <w:noProof/>
                <w:sz w:val="18"/>
                <w:szCs w:val="18"/>
              </w:rPr>
              <w:t>Codirector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:rsidR="008135A0" w:rsidRPr="002957D0" w:rsidRDefault="008135A0" w:rsidP="00682603">
            <w:pPr>
              <w:rPr>
                <w:b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Heading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Heading1"/>
              <w:jc w:val="center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Heading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</w:tc>
      </w:tr>
      <w:tr w:rsidR="008135A0" w:rsidRPr="004A002E" w:rsidTr="002957D0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8135A0" w:rsidRPr="004A002E" w:rsidRDefault="008135A0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9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FUNDAMENTOS DE LA SOLICITUD</w:t>
            </w:r>
          </w:p>
        </w:tc>
      </w:tr>
      <w:tr w:rsidR="008135A0" w:rsidTr="002957D0">
        <w:trPr>
          <w:trHeight w:val="925"/>
        </w:trPr>
        <w:tc>
          <w:tcPr>
            <w:tcW w:w="10207" w:type="dxa"/>
            <w:gridSpan w:val="3"/>
          </w:tcPr>
          <w:p w:rsidR="008135A0" w:rsidRDefault="008135A0" w:rsidP="009D5B7E">
            <w:pPr>
              <w:rPr>
                <w:b/>
                <w:bCs/>
              </w:rPr>
            </w:pPr>
          </w:p>
          <w:p w:rsidR="008135A0" w:rsidRDefault="008135A0" w:rsidP="009D5B7E"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4A002E" w:rsidTr="002957D0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8135A0" w:rsidRPr="004A002E" w:rsidRDefault="008135A0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AVAL DEL LUGAR DE TRABAJO ACTUAL</w:t>
            </w:r>
          </w:p>
        </w:tc>
      </w:tr>
      <w:tr w:rsidR="008135A0" w:rsidRPr="004A002E" w:rsidTr="002957D0">
        <w:trPr>
          <w:trHeight w:val="647"/>
        </w:trPr>
        <w:tc>
          <w:tcPr>
            <w:tcW w:w="2929" w:type="dxa"/>
            <w:tcBorders>
              <w:top w:val="nil"/>
              <w:right w:val="nil"/>
            </w:tcBorders>
          </w:tcPr>
          <w:p w:rsidR="008135A0" w:rsidRPr="004A002E" w:rsidRDefault="008135A0" w:rsidP="00E63513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8135A0" w:rsidRPr="004A002E" w:rsidRDefault="008135A0" w:rsidP="00E63513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8135A0" w:rsidRPr="004A002E" w:rsidRDefault="008135A0" w:rsidP="00E63513">
            <w:pPr>
              <w:pStyle w:val="Heading1"/>
              <w:rPr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4A002E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4A002E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8135A0" w:rsidRPr="004A002E" w:rsidRDefault="008135A0" w:rsidP="00E63513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</w:p>
          <w:p w:rsidR="008135A0" w:rsidRDefault="008135A0" w:rsidP="00E63513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</w:p>
          <w:p w:rsidR="008135A0" w:rsidRPr="004A002E" w:rsidRDefault="008135A0" w:rsidP="004A002E"/>
          <w:p w:rsidR="008135A0" w:rsidRPr="004A002E" w:rsidRDefault="008135A0" w:rsidP="00E63513">
            <w:pPr>
              <w:pStyle w:val="Heading1"/>
              <w:jc w:val="center"/>
              <w:rPr>
                <w:b w:val="0"/>
                <w:bCs w:val="0"/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>..................................................................</w:t>
            </w:r>
            <w:r w:rsidRPr="004A002E">
              <w:rPr>
                <w:i/>
                <w:iCs/>
                <w:noProof/>
                <w:sz w:val="18"/>
                <w:szCs w:val="18"/>
              </w:rPr>
              <w:t xml:space="preserve"> Firma del Responsable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:rsidR="008135A0" w:rsidRPr="004A002E" w:rsidRDefault="008135A0" w:rsidP="00E63513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</w:p>
          <w:p w:rsidR="008135A0" w:rsidRDefault="008135A0" w:rsidP="00E63513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8135A0" w:rsidRDefault="008135A0" w:rsidP="00E63513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8135A0" w:rsidRPr="004A002E" w:rsidRDefault="008135A0" w:rsidP="00E63513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................................................................. </w:t>
            </w:r>
            <w:r w:rsidRPr="004A002E">
              <w:rPr>
                <w:bCs w:val="0"/>
                <w:sz w:val="18"/>
                <w:szCs w:val="18"/>
              </w:rPr>
              <w:t>Aclaración</w:t>
            </w:r>
          </w:p>
        </w:tc>
      </w:tr>
    </w:tbl>
    <w:p w:rsidR="008135A0" w:rsidRDefault="008135A0"/>
    <w:sectPr w:rsidR="008135A0" w:rsidSect="00750F4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122"/>
    <w:rsid w:val="00003849"/>
    <w:rsid w:val="000411A8"/>
    <w:rsid w:val="00052494"/>
    <w:rsid w:val="00114F57"/>
    <w:rsid w:val="00144FAD"/>
    <w:rsid w:val="001C0EE5"/>
    <w:rsid w:val="002022F7"/>
    <w:rsid w:val="00285797"/>
    <w:rsid w:val="002957D0"/>
    <w:rsid w:val="00343E4E"/>
    <w:rsid w:val="003D0745"/>
    <w:rsid w:val="004A002E"/>
    <w:rsid w:val="004C5639"/>
    <w:rsid w:val="005131B7"/>
    <w:rsid w:val="0053377D"/>
    <w:rsid w:val="005501B2"/>
    <w:rsid w:val="00640718"/>
    <w:rsid w:val="00647914"/>
    <w:rsid w:val="00682603"/>
    <w:rsid w:val="006C51CB"/>
    <w:rsid w:val="00750F4E"/>
    <w:rsid w:val="007853FF"/>
    <w:rsid w:val="008135A0"/>
    <w:rsid w:val="008A2E53"/>
    <w:rsid w:val="008E6122"/>
    <w:rsid w:val="0098081D"/>
    <w:rsid w:val="009D052E"/>
    <w:rsid w:val="009D5B7E"/>
    <w:rsid w:val="00A40153"/>
    <w:rsid w:val="00BD7684"/>
    <w:rsid w:val="00D425A6"/>
    <w:rsid w:val="00D740DF"/>
    <w:rsid w:val="00E1784E"/>
    <w:rsid w:val="00E541F3"/>
    <w:rsid w:val="00E63513"/>
    <w:rsid w:val="00E741FF"/>
    <w:rsid w:val="00EF286F"/>
    <w:rsid w:val="00F212B3"/>
    <w:rsid w:val="00FE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22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6122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6122"/>
    <w:pPr>
      <w:keepNext/>
      <w:jc w:val="center"/>
      <w:outlineLvl w:val="7"/>
    </w:pPr>
    <w:rPr>
      <w:rFonts w:ascii="Arial" w:hAnsi="Arial" w:cs="Arial"/>
      <w:b/>
      <w:bCs/>
      <w:noProof/>
      <w:sz w:val="16"/>
      <w:szCs w:val="1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6122"/>
    <w:rPr>
      <w:rFonts w:ascii="Arial" w:hAnsi="Arial" w:cs="Arial"/>
      <w:b/>
      <w:bCs/>
      <w:sz w:val="32"/>
      <w:szCs w:val="32"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6122"/>
    <w:rPr>
      <w:rFonts w:ascii="Arial" w:hAnsi="Arial" w:cs="Arial"/>
      <w:b/>
      <w:bCs/>
      <w:noProof/>
      <w:sz w:val="16"/>
      <w:szCs w:val="16"/>
      <w:lang w:val="en-U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8E612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122"/>
    <w:rPr>
      <w:rFonts w:ascii="Times New Roman" w:hAnsi="Times New Roman" w:cs="Times New Roman"/>
      <w:sz w:val="20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8E612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E6122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6122"/>
    <w:rPr>
      <w:rFonts w:ascii="Arial" w:hAnsi="Arial" w:cs="Arial"/>
      <w:b/>
      <w:bCs/>
      <w:sz w:val="20"/>
      <w:szCs w:val="20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rsid w:val="0028579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590</Words>
  <Characters>3247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INVESTIGACIONES CIENTIFICAS Y TÉCNICAS</dc:title>
  <dc:subject/>
  <dc:creator>Tatiana Herrero</dc:creator>
  <cp:keywords/>
  <dc:description/>
  <cp:lastModifiedBy>crivero</cp:lastModifiedBy>
  <cp:revision>6</cp:revision>
  <dcterms:created xsi:type="dcterms:W3CDTF">2017-01-27T14:06:00Z</dcterms:created>
  <dcterms:modified xsi:type="dcterms:W3CDTF">2017-01-27T15:42:00Z</dcterms:modified>
</cp:coreProperties>
</file>